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9" w:rsidRPr="005E760E" w:rsidRDefault="00674319" w:rsidP="00A351C7">
      <w:pPr>
        <w:pStyle w:val="Header"/>
        <w:tabs>
          <w:tab w:val="clear" w:pos="4536"/>
          <w:tab w:val="clear" w:pos="9072"/>
          <w:tab w:val="left" w:pos="7020"/>
        </w:tabs>
        <w:jc w:val="center"/>
        <w:rPr>
          <w:rFonts w:ascii="Calibri" w:hAnsi="Calibri"/>
          <w:b/>
          <w:bCs/>
          <w:szCs w:val="22"/>
          <w:lang w:val="nl-BE"/>
        </w:rPr>
      </w:pPr>
      <w:r w:rsidRPr="005E760E">
        <w:rPr>
          <w:rFonts w:ascii="Calibri" w:hAnsi="Calibri"/>
          <w:b/>
          <w:bCs/>
          <w:sz w:val="32"/>
          <w:szCs w:val="22"/>
          <w:lang w:val="nl-BE"/>
        </w:rPr>
        <w:t>Badmintonclub Merelbeke</w:t>
      </w:r>
      <w:r w:rsidR="00D25B3D">
        <w:rPr>
          <w:rFonts w:ascii="Calibri" w:hAnsi="Calibri"/>
          <w:b/>
          <w:bCs/>
          <w:sz w:val="32"/>
          <w:szCs w:val="22"/>
          <w:lang w:val="nl-BE"/>
        </w:rPr>
        <w:t xml:space="preserve"> Seizoen 201</w:t>
      </w:r>
      <w:r w:rsidR="00ED7256">
        <w:rPr>
          <w:rFonts w:ascii="Calibri" w:hAnsi="Calibri"/>
          <w:b/>
          <w:bCs/>
          <w:sz w:val="32"/>
          <w:szCs w:val="22"/>
          <w:lang w:val="nl-BE"/>
        </w:rPr>
        <w:t>7</w:t>
      </w:r>
      <w:r w:rsidR="00D25B3D">
        <w:rPr>
          <w:rFonts w:ascii="Calibri" w:hAnsi="Calibri"/>
          <w:b/>
          <w:bCs/>
          <w:sz w:val="32"/>
          <w:szCs w:val="22"/>
          <w:lang w:val="nl-BE"/>
        </w:rPr>
        <w:t xml:space="preserve"> - 201</w:t>
      </w:r>
      <w:r w:rsidR="00ED7256">
        <w:rPr>
          <w:rFonts w:ascii="Calibri" w:hAnsi="Calibri"/>
          <w:b/>
          <w:bCs/>
          <w:sz w:val="32"/>
          <w:szCs w:val="22"/>
          <w:lang w:val="nl-BE"/>
        </w:rPr>
        <w:t>8</w:t>
      </w:r>
    </w:p>
    <w:p w:rsidR="00674319" w:rsidRDefault="00821D11" w:rsidP="00C9232B">
      <w:pPr>
        <w:spacing w:after="40"/>
        <w:jc w:val="center"/>
        <w:rPr>
          <w:rFonts w:ascii="Calibri" w:hAnsi="Calibri"/>
          <w:b/>
          <w:bCs/>
          <w:szCs w:val="22"/>
          <w:lang w:val="nl-BE"/>
        </w:rPr>
      </w:pPr>
      <w:r w:rsidRPr="005E760E">
        <w:rPr>
          <w:rFonts w:ascii="Calibri" w:hAnsi="Calibri"/>
          <w:b/>
          <w:bCs/>
          <w:szCs w:val="22"/>
          <w:lang w:val="nl-BE"/>
        </w:rPr>
        <w:t>Gemeentelijke</w:t>
      </w:r>
      <w:r w:rsidR="00674319" w:rsidRPr="005E760E">
        <w:rPr>
          <w:rFonts w:ascii="Calibri" w:hAnsi="Calibri"/>
          <w:b/>
          <w:bCs/>
          <w:szCs w:val="22"/>
          <w:lang w:val="nl-BE"/>
        </w:rPr>
        <w:t xml:space="preserve"> Sporthal, Sportstraat 1, 9820 Merelbeke</w:t>
      </w:r>
    </w:p>
    <w:p w:rsidR="00ED7256" w:rsidRPr="005E760E" w:rsidRDefault="00ED7256" w:rsidP="00C9232B">
      <w:pPr>
        <w:spacing w:after="40"/>
        <w:jc w:val="center"/>
        <w:rPr>
          <w:rFonts w:ascii="Calibri" w:hAnsi="Calibri"/>
          <w:b/>
          <w:bCs/>
          <w:szCs w:val="22"/>
          <w:lang w:val="nl-BE"/>
        </w:rPr>
      </w:pPr>
    </w:p>
    <w:p w:rsidR="00C33F62" w:rsidRPr="00C9232B" w:rsidRDefault="00CF3B77" w:rsidP="00ED7256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2"/>
        </w:rPr>
      </w:pPr>
      <w:hyperlink r:id="rId7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info@bcmerelbeke.be</w:t>
        </w:r>
      </w:hyperlink>
      <w:r w:rsidR="00ED7256">
        <w:rPr>
          <w:rFonts w:ascii="Calibri" w:hAnsi="Calibri"/>
          <w:sz w:val="20"/>
          <w:szCs w:val="22"/>
        </w:rPr>
        <w:tab/>
      </w:r>
      <w:r w:rsidR="00ED7256">
        <w:rPr>
          <w:rFonts w:ascii="Calibri" w:hAnsi="Calibri"/>
          <w:sz w:val="20"/>
          <w:szCs w:val="22"/>
        </w:rPr>
        <w:tab/>
      </w:r>
      <w:hyperlink r:id="rId8" w:tooltip="www.bcmerelbeke.be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www.bcmerelbeke.be</w:t>
        </w:r>
      </w:hyperlink>
      <w:r w:rsidR="00ED7256">
        <w:rPr>
          <w:rStyle w:val="Hyperlink"/>
          <w:rFonts w:ascii="Calibri" w:hAnsi="Calibri"/>
          <w:sz w:val="20"/>
          <w:szCs w:val="22"/>
        </w:rPr>
        <w:tab/>
      </w:r>
      <w:r w:rsidR="00ED7256">
        <w:rPr>
          <w:rStyle w:val="Hyperlink"/>
          <w:rFonts w:ascii="Calibri" w:hAnsi="Calibri"/>
          <w:sz w:val="20"/>
          <w:szCs w:val="22"/>
        </w:rPr>
        <w:tab/>
      </w:r>
      <w:hyperlink r:id="rId9" w:tooltip="www.facebook.com/BCMerelbeke" w:history="1">
        <w:r w:rsidR="00C33F62" w:rsidRPr="00C9232B">
          <w:rPr>
            <w:rStyle w:val="Hyperlink"/>
            <w:rFonts w:ascii="Calibri" w:hAnsi="Calibri"/>
            <w:sz w:val="20"/>
            <w:szCs w:val="22"/>
          </w:rPr>
          <w:t>www.facebook.com/BCMerelbeke</w:t>
        </w:r>
      </w:hyperlink>
    </w:p>
    <w:p w:rsidR="00674319" w:rsidRPr="005E760E" w:rsidRDefault="00674319">
      <w:pPr>
        <w:pStyle w:val="Header"/>
        <w:pBdr>
          <w:bottom w:val="single" w:sz="12" w:space="1" w:color="auto"/>
        </w:pBdr>
        <w:tabs>
          <w:tab w:val="clear" w:pos="4536"/>
          <w:tab w:val="clear" w:pos="9072"/>
          <w:tab w:val="left" w:pos="7020"/>
        </w:tabs>
        <w:spacing w:line="360" w:lineRule="auto"/>
        <w:rPr>
          <w:rFonts w:ascii="Calibri" w:hAnsi="Calibri"/>
          <w:b/>
          <w:bCs/>
          <w:sz w:val="2"/>
          <w:szCs w:val="22"/>
          <w:lang w:val="nl-BE"/>
        </w:rPr>
      </w:pPr>
    </w:p>
    <w:p w:rsidR="009576A1" w:rsidRPr="005E760E" w:rsidRDefault="009576A1" w:rsidP="003F60BE">
      <w:pPr>
        <w:pStyle w:val="NormalWeb"/>
        <w:spacing w:before="240" w:beforeAutospacing="0" w:after="120" w:afterAutospacing="0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 xml:space="preserve">Beste </w:t>
      </w:r>
      <w:r w:rsidR="00ED7256">
        <w:rPr>
          <w:rFonts w:ascii="Calibri" w:hAnsi="Calibri"/>
          <w:sz w:val="22"/>
          <w:szCs w:val="22"/>
        </w:rPr>
        <w:t>bcm’ers</w:t>
      </w:r>
      <w:r w:rsidRPr="005E760E">
        <w:rPr>
          <w:rFonts w:ascii="Calibri" w:hAnsi="Calibri"/>
          <w:sz w:val="22"/>
          <w:szCs w:val="22"/>
        </w:rPr>
        <w:t>,</w:t>
      </w:r>
    </w:p>
    <w:p w:rsidR="002F3707" w:rsidRDefault="008013FB" w:rsidP="00BE1CDC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 als vorig jaar hebben we nauwelijks iets gemerkt van de zomerstop. Reeds vanaf begin augustus</w:t>
      </w:r>
      <w:r w:rsidR="002F3707">
        <w:rPr>
          <w:rFonts w:ascii="Calibri" w:hAnsi="Calibri"/>
          <w:sz w:val="22"/>
          <w:szCs w:val="22"/>
        </w:rPr>
        <w:t xml:space="preserve"> was het </w:t>
      </w:r>
      <w:r w:rsidR="00543A1C">
        <w:rPr>
          <w:rFonts w:ascii="Calibri" w:hAnsi="Calibri"/>
          <w:sz w:val="22"/>
          <w:szCs w:val="22"/>
        </w:rPr>
        <w:t>al</w:t>
      </w:r>
      <w:r w:rsidR="002F3707">
        <w:rPr>
          <w:rFonts w:ascii="Calibri" w:hAnsi="Calibri"/>
          <w:sz w:val="22"/>
          <w:szCs w:val="22"/>
        </w:rPr>
        <w:t xml:space="preserve"> een gezellige drukte met veel bekende gezichten </w:t>
      </w:r>
      <w:r w:rsidR="00543A1C">
        <w:rPr>
          <w:rFonts w:ascii="Calibri" w:hAnsi="Calibri"/>
          <w:sz w:val="22"/>
          <w:szCs w:val="22"/>
        </w:rPr>
        <w:t>en met een aantal nieuwe versc</w:t>
      </w:r>
      <w:r w:rsidR="002F3707">
        <w:rPr>
          <w:rFonts w:ascii="Calibri" w:hAnsi="Calibri"/>
          <w:sz w:val="22"/>
          <w:szCs w:val="22"/>
        </w:rPr>
        <w:t xml:space="preserve">hijningen. </w:t>
      </w:r>
      <w:r w:rsidR="0028031C">
        <w:rPr>
          <w:rFonts w:ascii="Calibri" w:hAnsi="Calibri"/>
          <w:sz w:val="22"/>
          <w:szCs w:val="22"/>
        </w:rPr>
        <w:t>Voor al deze speellustigen hebben we een uitgebreide kalender voorzien v</w:t>
      </w:r>
      <w:r w:rsidR="00543A1C">
        <w:rPr>
          <w:rFonts w:ascii="Calibri" w:hAnsi="Calibri"/>
          <w:sz w:val="22"/>
          <w:szCs w:val="22"/>
        </w:rPr>
        <w:t>o</w:t>
      </w:r>
      <w:r w:rsidR="0028031C">
        <w:rPr>
          <w:rFonts w:ascii="Calibri" w:hAnsi="Calibri"/>
          <w:sz w:val="22"/>
          <w:szCs w:val="22"/>
        </w:rPr>
        <w:t>l van activiteiten, m</w:t>
      </w:r>
      <w:r w:rsidR="003C03ED">
        <w:rPr>
          <w:rFonts w:ascii="Calibri" w:hAnsi="Calibri"/>
          <w:sz w:val="22"/>
          <w:szCs w:val="22"/>
        </w:rPr>
        <w:t xml:space="preserve">aar uiteraard gaan we van start met de feestelijke opening van het seizoen op </w:t>
      </w:r>
      <w:r w:rsidR="003C03ED" w:rsidRPr="003C03ED">
        <w:rPr>
          <w:rFonts w:ascii="Calibri" w:hAnsi="Calibri"/>
          <w:b/>
          <w:sz w:val="22"/>
          <w:szCs w:val="22"/>
        </w:rPr>
        <w:t xml:space="preserve">dinsdag </w:t>
      </w:r>
      <w:r w:rsidR="00ED7256">
        <w:rPr>
          <w:rFonts w:ascii="Calibri" w:hAnsi="Calibri"/>
          <w:b/>
          <w:sz w:val="22"/>
          <w:szCs w:val="22"/>
        </w:rPr>
        <w:t>19</w:t>
      </w:r>
      <w:r w:rsidR="003C03ED" w:rsidRPr="003C03ED">
        <w:rPr>
          <w:rFonts w:ascii="Calibri" w:hAnsi="Calibri"/>
          <w:b/>
          <w:sz w:val="22"/>
          <w:szCs w:val="22"/>
        </w:rPr>
        <w:t xml:space="preserve"> september</w:t>
      </w:r>
      <w:r w:rsidR="003C03ED">
        <w:rPr>
          <w:rFonts w:ascii="Calibri" w:hAnsi="Calibri"/>
          <w:sz w:val="22"/>
          <w:szCs w:val="22"/>
        </w:rPr>
        <w:t>, gepaard met een welkomstdrankje aangeboden door het bestuur.</w:t>
      </w:r>
    </w:p>
    <w:p w:rsidR="00C811DE" w:rsidRDefault="006B3C22" w:rsidP="00BE1CDC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Oud-leden kunnen hun </w:t>
      </w:r>
      <w:r w:rsidR="00881699">
        <w:rPr>
          <w:rFonts w:ascii="Calibri" w:hAnsi="Calibri"/>
          <w:sz w:val="22"/>
          <w:szCs w:val="22"/>
        </w:rPr>
        <w:t>her</w:t>
      </w:r>
      <w:r>
        <w:rPr>
          <w:rFonts w:ascii="Calibri" w:hAnsi="Calibri"/>
          <w:sz w:val="22"/>
          <w:szCs w:val="22"/>
        </w:rPr>
        <w:t>i</w:t>
      </w:r>
      <w:r w:rsidR="007C4DD4">
        <w:rPr>
          <w:rFonts w:ascii="Calibri" w:hAnsi="Calibri"/>
          <w:sz w:val="22"/>
          <w:szCs w:val="22"/>
        </w:rPr>
        <w:t>nschrijving</w:t>
      </w:r>
      <w:r w:rsidR="009576A1" w:rsidRPr="005E76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bevestigen</w:t>
      </w:r>
      <w:r w:rsidR="009576A1" w:rsidRPr="005E760E">
        <w:rPr>
          <w:rFonts w:ascii="Calibri" w:hAnsi="Calibri"/>
          <w:sz w:val="22"/>
          <w:szCs w:val="22"/>
        </w:rPr>
        <w:t xml:space="preserve"> op rekeningnummer </w:t>
      </w:r>
      <w:r w:rsidR="001C2AF7" w:rsidRPr="001C2AF7">
        <w:rPr>
          <w:rFonts w:ascii="Calibri" w:hAnsi="Calibri"/>
          <w:b/>
          <w:sz w:val="22"/>
          <w:szCs w:val="22"/>
        </w:rPr>
        <w:t>BE93 4451 6096 2167</w:t>
      </w:r>
      <w:r w:rsidR="001C2AF7" w:rsidRPr="001C2AF7">
        <w:rPr>
          <w:rFonts w:ascii="Calibri" w:hAnsi="Calibri"/>
          <w:sz w:val="22"/>
          <w:szCs w:val="22"/>
        </w:rPr>
        <w:t xml:space="preserve"> </w:t>
      </w:r>
      <w:r w:rsidR="009576A1" w:rsidRPr="005E760E">
        <w:rPr>
          <w:rFonts w:ascii="Calibri" w:hAnsi="Calibri"/>
          <w:sz w:val="22"/>
          <w:szCs w:val="22"/>
        </w:rPr>
        <w:t xml:space="preserve">met vermelding van </w:t>
      </w:r>
      <w:r w:rsidR="009576A1" w:rsidRPr="005E760E">
        <w:rPr>
          <w:rFonts w:ascii="Calibri" w:hAnsi="Calibri"/>
          <w:b/>
          <w:bCs/>
          <w:sz w:val="22"/>
          <w:szCs w:val="22"/>
        </w:rPr>
        <w:t>naam/namen</w:t>
      </w:r>
      <w:r w:rsidR="009576A1" w:rsidRPr="005E760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Ze</w:t>
      </w:r>
      <w:r w:rsidR="009576A1" w:rsidRPr="005E760E">
        <w:rPr>
          <w:rFonts w:ascii="Calibri" w:hAnsi="Calibri"/>
          <w:sz w:val="22"/>
          <w:szCs w:val="22"/>
        </w:rPr>
        <w:t xml:space="preserve"> worden verzocht te betalen vóór </w:t>
      </w:r>
      <w:r w:rsidR="00ED7256">
        <w:rPr>
          <w:rFonts w:ascii="Calibri" w:hAnsi="Calibri"/>
          <w:b/>
          <w:bCs/>
          <w:sz w:val="22"/>
          <w:szCs w:val="22"/>
          <w:u w:val="single"/>
        </w:rPr>
        <w:t>12</w:t>
      </w:r>
      <w:r w:rsidR="009576A1" w:rsidRPr="005E760E">
        <w:rPr>
          <w:rFonts w:ascii="Calibri" w:hAnsi="Calibri"/>
          <w:b/>
          <w:bCs/>
          <w:sz w:val="22"/>
          <w:szCs w:val="22"/>
          <w:u w:val="single"/>
        </w:rPr>
        <w:t>-09-201</w:t>
      </w:r>
      <w:r w:rsidR="00ED7256">
        <w:rPr>
          <w:rFonts w:ascii="Calibri" w:hAnsi="Calibri"/>
          <w:b/>
          <w:bCs/>
          <w:sz w:val="22"/>
          <w:szCs w:val="22"/>
          <w:u w:val="single"/>
        </w:rPr>
        <w:t>7</w:t>
      </w:r>
      <w:r w:rsidR="009576A1" w:rsidRPr="005E760E">
        <w:rPr>
          <w:rFonts w:ascii="Calibri" w:hAnsi="Calibri"/>
          <w:sz w:val="22"/>
          <w:szCs w:val="22"/>
        </w:rPr>
        <w:t xml:space="preserve"> (</w:t>
      </w:r>
      <w:r w:rsidR="007C4DD4">
        <w:rPr>
          <w:rFonts w:ascii="Calibri" w:hAnsi="Calibri"/>
          <w:sz w:val="22"/>
          <w:szCs w:val="22"/>
        </w:rPr>
        <w:t>d</w:t>
      </w:r>
      <w:r w:rsidR="00C811DE">
        <w:rPr>
          <w:rFonts w:ascii="Calibri" w:hAnsi="Calibri"/>
          <w:sz w:val="22"/>
          <w:szCs w:val="22"/>
        </w:rPr>
        <w:t xml:space="preserve">e </w:t>
      </w:r>
      <w:r w:rsidR="00C811DE" w:rsidRPr="00C811DE">
        <w:rPr>
          <w:rFonts w:ascii="Calibri" w:hAnsi="Calibri"/>
          <w:b/>
          <w:sz w:val="22"/>
          <w:szCs w:val="22"/>
        </w:rPr>
        <w:t>voorrang voor oud-leden</w:t>
      </w:r>
      <w:r w:rsidR="00C811DE">
        <w:rPr>
          <w:rFonts w:ascii="Calibri" w:hAnsi="Calibri"/>
          <w:sz w:val="22"/>
          <w:szCs w:val="22"/>
        </w:rPr>
        <w:t xml:space="preserve"> vervalt op de uiterste betaaldag!</w:t>
      </w:r>
      <w:r w:rsidR="00881699">
        <w:rPr>
          <w:rFonts w:ascii="Calibri" w:hAnsi="Calibri"/>
          <w:sz w:val="22"/>
          <w:szCs w:val="22"/>
        </w:rPr>
        <w:t>).</w:t>
      </w:r>
    </w:p>
    <w:p w:rsidR="00881699" w:rsidRDefault="00881699" w:rsidP="00BE1CDC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Nieuwe leden kunnen zich online aanmelden op onze site en worden toege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laten mits er voldoende speelruimte is (T</w:t>
      </w:r>
      <w:r w:rsidRPr="00BE1CDC">
        <w:rPr>
          <w:rFonts w:ascii="Calibri" w:hAnsi="Calibri"/>
          <w:sz w:val="22"/>
          <w:szCs w:val="22"/>
        </w:rPr>
        <w:t>ussentijdse inschrijvingsstop op 75 leden</w:t>
      </w:r>
      <w:r>
        <w:rPr>
          <w:rFonts w:ascii="Calibri" w:hAnsi="Calibri"/>
          <w:sz w:val="22"/>
          <w:szCs w:val="22"/>
        </w:rPr>
        <w:t>)</w:t>
      </w:r>
    </w:p>
    <w:p w:rsidR="00D6331E" w:rsidRDefault="009576A1" w:rsidP="00BE1CDC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 xml:space="preserve">De </w:t>
      </w:r>
      <w:r w:rsidR="00881699">
        <w:rPr>
          <w:rFonts w:ascii="Calibri" w:hAnsi="Calibri"/>
          <w:sz w:val="22"/>
          <w:szCs w:val="22"/>
        </w:rPr>
        <w:t>lidgelden</w:t>
      </w:r>
      <w:r w:rsidRPr="005E760E">
        <w:rPr>
          <w:rFonts w:ascii="Calibri" w:hAnsi="Calibri"/>
          <w:sz w:val="22"/>
          <w:szCs w:val="22"/>
        </w:rPr>
        <w:t xml:space="preserve"> omvatten de huur van de terreinen, de shuttles, de sportverzekering en de aansluiting bij Badminton</w:t>
      </w:r>
      <w:r w:rsidR="005659A0" w:rsidRPr="005E760E">
        <w:rPr>
          <w:rFonts w:ascii="Calibri" w:hAnsi="Calibri"/>
          <w:sz w:val="22"/>
          <w:szCs w:val="22"/>
        </w:rPr>
        <w:t xml:space="preserve"> Vlaanderen</w:t>
      </w:r>
      <w:r w:rsidRPr="005E760E">
        <w:rPr>
          <w:rFonts w:ascii="Calibri" w:hAnsi="Calibri"/>
          <w:sz w:val="22"/>
          <w:szCs w:val="22"/>
        </w:rPr>
        <w:t xml:space="preserve"> en zijn als volgt:</w:t>
      </w:r>
    </w:p>
    <w:p w:rsidR="00BC75C6" w:rsidRPr="005E760E" w:rsidRDefault="0067431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 w:rsidRPr="005E760E">
        <w:rPr>
          <w:rFonts w:ascii="Calibri" w:hAnsi="Calibri"/>
          <w:b/>
          <w:bCs/>
          <w:sz w:val="22"/>
          <w:szCs w:val="22"/>
          <w:lang w:val="nl-BE"/>
        </w:rPr>
        <w:t>Volwassenen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  <w:t>(vanaf 18 jaar)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</w:r>
      <w:r w:rsidR="001A397E">
        <w:rPr>
          <w:rFonts w:ascii="Calibri" w:hAnsi="Calibri"/>
          <w:b/>
          <w:bCs/>
          <w:sz w:val="22"/>
          <w:szCs w:val="22"/>
          <w:lang w:val="nl-BE"/>
        </w:rPr>
        <w:t>7</w:t>
      </w:r>
      <w:r w:rsidR="00FE2E0A" w:rsidRPr="005E760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4B3B4E" w:rsidRPr="005E760E">
        <w:rPr>
          <w:rFonts w:ascii="Calibri" w:hAnsi="Calibri"/>
          <w:b/>
          <w:bCs/>
          <w:sz w:val="22"/>
          <w:szCs w:val="22"/>
          <w:lang w:val="nl-BE"/>
        </w:rPr>
        <w:t xml:space="preserve"> €</w:t>
      </w:r>
    </w:p>
    <w:p w:rsidR="00674319" w:rsidRDefault="00674319" w:rsidP="007F04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spacing w:after="120"/>
        <w:rPr>
          <w:rFonts w:ascii="Calibri" w:hAnsi="Calibri"/>
          <w:b/>
          <w:bCs/>
          <w:sz w:val="22"/>
          <w:szCs w:val="22"/>
          <w:lang w:val="nl-BE"/>
        </w:rPr>
      </w:pPr>
      <w:r w:rsidRPr="005E760E">
        <w:rPr>
          <w:rFonts w:ascii="Calibri" w:hAnsi="Calibri"/>
          <w:b/>
          <w:bCs/>
          <w:sz w:val="22"/>
          <w:szCs w:val="22"/>
          <w:lang w:val="nl-BE"/>
        </w:rPr>
        <w:t>Jongeren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  <w:t>(vanaf 12 t.e.m. 17 jaar)</w:t>
      </w:r>
      <w:r w:rsidRPr="005E760E">
        <w:rPr>
          <w:rFonts w:ascii="Calibri" w:hAnsi="Calibri"/>
          <w:b/>
          <w:bCs/>
          <w:sz w:val="22"/>
          <w:szCs w:val="22"/>
          <w:lang w:val="nl-BE"/>
        </w:rPr>
        <w:tab/>
      </w:r>
      <w:r w:rsidR="001A397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FE2E0A" w:rsidRPr="005E760E">
        <w:rPr>
          <w:rFonts w:ascii="Calibri" w:hAnsi="Calibri"/>
          <w:b/>
          <w:bCs/>
          <w:sz w:val="22"/>
          <w:szCs w:val="22"/>
          <w:lang w:val="nl-BE"/>
        </w:rPr>
        <w:t>5</w:t>
      </w:r>
      <w:r w:rsidR="00BC75C6" w:rsidRPr="005E760E">
        <w:rPr>
          <w:rFonts w:ascii="Calibri" w:hAnsi="Calibri"/>
          <w:b/>
          <w:bCs/>
          <w:sz w:val="22"/>
          <w:szCs w:val="22"/>
          <w:lang w:val="nl-BE"/>
        </w:rPr>
        <w:t xml:space="preserve"> €</w:t>
      </w:r>
    </w:p>
    <w:p w:rsidR="004C5C60" w:rsidRDefault="004C5C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700"/>
          <w:tab w:val="left" w:pos="6480"/>
        </w:tabs>
        <w:rPr>
          <w:rFonts w:ascii="Calibri" w:hAnsi="Calibri"/>
          <w:b/>
          <w:bCs/>
          <w:sz w:val="22"/>
          <w:szCs w:val="22"/>
          <w:lang w:val="nl-BE"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Leden reeds aangesloten bij Badminton Vlaanderen via een andere club hebben 15 € vermindering</w:t>
      </w:r>
    </w:p>
    <w:p w:rsidR="00553883" w:rsidRPr="00AA681B" w:rsidRDefault="00543A1C" w:rsidP="00553883">
      <w:pPr>
        <w:pStyle w:val="Header"/>
        <w:tabs>
          <w:tab w:val="left" w:pos="3240"/>
          <w:tab w:val="left" w:pos="5940"/>
        </w:tabs>
        <w:spacing w:before="120" w:after="120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We spelen nog steeds elke dinsdag van 19u tot 22u (</w:t>
      </w:r>
      <w:r w:rsidR="001163FA">
        <w:rPr>
          <w:rFonts w:ascii="Calibri" w:hAnsi="Calibri"/>
          <w:sz w:val="22"/>
          <w:szCs w:val="22"/>
          <w:lang w:val="nl-BE"/>
        </w:rPr>
        <w:t xml:space="preserve">begin </w:t>
      </w:r>
      <w:r>
        <w:rPr>
          <w:rFonts w:ascii="Calibri" w:hAnsi="Calibri"/>
          <w:sz w:val="22"/>
          <w:szCs w:val="22"/>
          <w:lang w:val="nl-BE"/>
        </w:rPr>
        <w:t xml:space="preserve">augustus – </w:t>
      </w:r>
      <w:r w:rsidR="001163FA">
        <w:rPr>
          <w:rFonts w:ascii="Calibri" w:hAnsi="Calibri"/>
          <w:sz w:val="22"/>
          <w:szCs w:val="22"/>
          <w:lang w:val="nl-BE"/>
        </w:rPr>
        <w:t xml:space="preserve">eind </w:t>
      </w:r>
      <w:r>
        <w:rPr>
          <w:rFonts w:ascii="Calibri" w:hAnsi="Calibri"/>
          <w:sz w:val="22"/>
          <w:szCs w:val="22"/>
          <w:lang w:val="nl-BE"/>
        </w:rPr>
        <w:t>juni), maar n</w:t>
      </w:r>
      <w:r w:rsidR="00AA681B" w:rsidRPr="00AA681B">
        <w:rPr>
          <w:rFonts w:ascii="Calibri" w:hAnsi="Calibri"/>
          <w:sz w:val="22"/>
          <w:szCs w:val="22"/>
          <w:lang w:val="nl-BE"/>
        </w:rPr>
        <w:t xml:space="preserve">oteer volgende dagen </w:t>
      </w:r>
      <w:r>
        <w:rPr>
          <w:rFonts w:ascii="Calibri" w:hAnsi="Calibri"/>
          <w:sz w:val="22"/>
          <w:szCs w:val="22"/>
          <w:lang w:val="nl-BE"/>
        </w:rPr>
        <w:t xml:space="preserve">zeker </w:t>
      </w:r>
      <w:r w:rsidR="00AA681B" w:rsidRPr="00AA681B">
        <w:rPr>
          <w:rFonts w:ascii="Calibri" w:hAnsi="Calibri"/>
          <w:sz w:val="22"/>
          <w:szCs w:val="22"/>
          <w:lang w:val="nl-BE"/>
        </w:rPr>
        <w:t>in jullie agenda:</w:t>
      </w:r>
    </w:p>
    <w:p w:rsidR="00AA681B" w:rsidRPr="00AA681B" w:rsidRDefault="00AA681B" w:rsidP="00AA681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AA681B">
        <w:rPr>
          <w:rFonts w:ascii="Calibri" w:hAnsi="Calibri"/>
          <w:sz w:val="22"/>
          <w:szCs w:val="22"/>
          <w:lang w:val="nl-BE"/>
        </w:rPr>
        <w:t>D</w:t>
      </w:r>
      <w:r w:rsidR="004E4957">
        <w:rPr>
          <w:rFonts w:ascii="Calibri" w:hAnsi="Calibri"/>
          <w:sz w:val="22"/>
          <w:szCs w:val="22"/>
          <w:lang w:val="nl-BE"/>
        </w:rPr>
        <w:t xml:space="preserve">insdag </w:t>
      </w:r>
      <w:r w:rsidR="00ED7256">
        <w:rPr>
          <w:rFonts w:ascii="Calibri" w:hAnsi="Calibri"/>
          <w:sz w:val="22"/>
          <w:szCs w:val="22"/>
          <w:lang w:val="nl-BE"/>
        </w:rPr>
        <w:t>12</w:t>
      </w:r>
      <w:r w:rsidR="004E4957">
        <w:rPr>
          <w:rFonts w:ascii="Calibri" w:hAnsi="Calibri"/>
          <w:sz w:val="22"/>
          <w:szCs w:val="22"/>
          <w:lang w:val="nl-BE"/>
        </w:rPr>
        <w:t xml:space="preserve"> september:</w:t>
      </w:r>
      <w:r w:rsidRPr="00AA681B">
        <w:rPr>
          <w:rFonts w:ascii="Calibri" w:hAnsi="Calibri"/>
          <w:sz w:val="22"/>
          <w:szCs w:val="22"/>
          <w:lang w:val="nl-BE"/>
        </w:rPr>
        <w:t xml:space="preserve"> </w:t>
      </w:r>
      <w:r w:rsidR="00ED7256">
        <w:rPr>
          <w:rFonts w:ascii="Calibri" w:hAnsi="Calibri"/>
          <w:b/>
          <w:sz w:val="22"/>
          <w:szCs w:val="22"/>
          <w:lang w:val="nl-BE"/>
        </w:rPr>
        <w:t>uiterste betaaldag lidgeld</w:t>
      </w:r>
    </w:p>
    <w:p w:rsidR="00553883" w:rsidRDefault="00553883" w:rsidP="00553883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B54D23">
        <w:rPr>
          <w:rFonts w:ascii="Calibri" w:hAnsi="Calibri"/>
          <w:sz w:val="22"/>
          <w:szCs w:val="22"/>
          <w:lang w:val="nl-BE"/>
        </w:rPr>
        <w:t xml:space="preserve">Dinsdag </w:t>
      </w:r>
      <w:r w:rsidR="00ED7256">
        <w:rPr>
          <w:rFonts w:ascii="Calibri" w:hAnsi="Calibri"/>
          <w:sz w:val="22"/>
          <w:szCs w:val="22"/>
          <w:lang w:val="nl-BE"/>
        </w:rPr>
        <w:t>19</w:t>
      </w:r>
      <w:r w:rsidRPr="00B54D23">
        <w:rPr>
          <w:rFonts w:ascii="Calibri" w:hAnsi="Calibri"/>
          <w:sz w:val="22"/>
          <w:szCs w:val="22"/>
          <w:lang w:val="nl-BE"/>
        </w:rPr>
        <w:t xml:space="preserve"> </w:t>
      </w:r>
      <w:r>
        <w:rPr>
          <w:rFonts w:ascii="Calibri" w:hAnsi="Calibri"/>
          <w:sz w:val="22"/>
          <w:szCs w:val="22"/>
          <w:lang w:val="nl-BE"/>
        </w:rPr>
        <w:t>september</w:t>
      </w:r>
      <w:r w:rsidRPr="00B54D23">
        <w:rPr>
          <w:rFonts w:ascii="Calibri" w:hAnsi="Calibri"/>
          <w:sz w:val="22"/>
          <w:szCs w:val="22"/>
          <w:lang w:val="nl-BE"/>
        </w:rPr>
        <w:t xml:space="preserve">: </w:t>
      </w:r>
      <w:r w:rsidR="00ED7256">
        <w:rPr>
          <w:rFonts w:ascii="Calibri" w:hAnsi="Calibri"/>
          <w:b/>
          <w:sz w:val="22"/>
          <w:szCs w:val="22"/>
          <w:lang w:val="nl-BE"/>
        </w:rPr>
        <w:t xml:space="preserve">badminton op muziek </w:t>
      </w:r>
      <w:r w:rsidR="00ED7256">
        <w:rPr>
          <w:rFonts w:ascii="Calibri" w:hAnsi="Calibri"/>
          <w:sz w:val="22"/>
          <w:szCs w:val="22"/>
          <w:lang w:val="nl-BE"/>
        </w:rPr>
        <w:t>(20u30-21</w:t>
      </w:r>
      <w:r w:rsidRPr="00B54D23">
        <w:rPr>
          <w:rFonts w:ascii="Calibri" w:hAnsi="Calibri"/>
          <w:sz w:val="22"/>
          <w:szCs w:val="22"/>
          <w:lang w:val="nl-BE"/>
        </w:rPr>
        <w:t>u</w:t>
      </w:r>
      <w:r w:rsidR="00ED7256">
        <w:rPr>
          <w:rFonts w:ascii="Calibri" w:hAnsi="Calibri"/>
          <w:sz w:val="22"/>
          <w:szCs w:val="22"/>
          <w:lang w:val="nl-BE"/>
        </w:rPr>
        <w:t>15</w:t>
      </w:r>
      <w:r w:rsidRPr="00B54D23">
        <w:rPr>
          <w:rFonts w:ascii="Calibri" w:hAnsi="Calibri"/>
          <w:sz w:val="22"/>
          <w:szCs w:val="22"/>
          <w:lang w:val="nl-BE"/>
        </w:rPr>
        <w:t>)</w:t>
      </w:r>
    </w:p>
    <w:p w:rsidR="00ED7256" w:rsidRPr="00ED7256" w:rsidRDefault="004C5C60" w:rsidP="00ED7256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B54D23">
        <w:rPr>
          <w:rFonts w:ascii="Calibri" w:hAnsi="Calibri"/>
          <w:sz w:val="22"/>
          <w:szCs w:val="22"/>
          <w:lang w:val="nl-BE"/>
        </w:rPr>
        <w:t xml:space="preserve">Dinsdag </w:t>
      </w:r>
      <w:r w:rsidR="00ED7256">
        <w:rPr>
          <w:rFonts w:ascii="Calibri" w:hAnsi="Calibri"/>
          <w:sz w:val="22"/>
          <w:szCs w:val="22"/>
          <w:lang w:val="nl-BE"/>
        </w:rPr>
        <w:t>19</w:t>
      </w:r>
      <w:r w:rsidR="004E4957" w:rsidRPr="00B54D23">
        <w:rPr>
          <w:rFonts w:ascii="Calibri" w:hAnsi="Calibri"/>
          <w:sz w:val="22"/>
          <w:szCs w:val="22"/>
          <w:lang w:val="nl-BE"/>
        </w:rPr>
        <w:t xml:space="preserve"> september: </w:t>
      </w:r>
      <w:r w:rsidR="004E4957" w:rsidRPr="00B54D23">
        <w:rPr>
          <w:rFonts w:ascii="Calibri" w:hAnsi="Calibri"/>
          <w:b/>
          <w:sz w:val="22"/>
          <w:szCs w:val="22"/>
          <w:lang w:val="nl-BE"/>
        </w:rPr>
        <w:t>w</w:t>
      </w:r>
      <w:r w:rsidR="00AA681B" w:rsidRPr="00B54D23">
        <w:rPr>
          <w:rFonts w:ascii="Calibri" w:hAnsi="Calibri"/>
          <w:b/>
          <w:sz w:val="22"/>
          <w:szCs w:val="22"/>
          <w:lang w:val="nl-BE"/>
        </w:rPr>
        <w:t>elkomstdrankje in de cafetaria</w:t>
      </w:r>
      <w:r w:rsidR="00AA681B" w:rsidRPr="00B54D23">
        <w:rPr>
          <w:rFonts w:ascii="Calibri" w:hAnsi="Calibri"/>
          <w:sz w:val="22"/>
          <w:szCs w:val="22"/>
          <w:lang w:val="nl-BE"/>
        </w:rPr>
        <w:t xml:space="preserve"> (vanaf 22u)</w:t>
      </w:r>
    </w:p>
    <w:p w:rsidR="00ED7256" w:rsidRPr="00553883" w:rsidRDefault="00ED7256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Dinsdag 3</w:t>
      </w:r>
      <w:r>
        <w:rPr>
          <w:rFonts w:ascii="Calibri" w:hAnsi="Calibri"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sz w:val="22"/>
          <w:szCs w:val="22"/>
          <w:lang w:val="nl-BE"/>
        </w:rPr>
        <w:t>oktober</w:t>
      </w:r>
      <w:r>
        <w:rPr>
          <w:rFonts w:ascii="Calibri" w:hAnsi="Calibri"/>
          <w:sz w:val="22"/>
          <w:szCs w:val="22"/>
          <w:lang w:val="nl-BE"/>
        </w:rPr>
        <w:t xml:space="preserve">: </w:t>
      </w:r>
      <w:r w:rsidRPr="00553883">
        <w:rPr>
          <w:rFonts w:ascii="Calibri" w:hAnsi="Calibri"/>
          <w:b/>
          <w:sz w:val="22"/>
          <w:szCs w:val="22"/>
          <w:lang w:val="nl-BE"/>
        </w:rPr>
        <w:t xml:space="preserve">GEEN badminton, </w:t>
      </w:r>
      <w:r w:rsidR="008013FB">
        <w:rPr>
          <w:rFonts w:ascii="Calibri" w:hAnsi="Calibri"/>
          <w:b/>
          <w:sz w:val="22"/>
          <w:szCs w:val="22"/>
          <w:lang w:val="nl-BE"/>
        </w:rPr>
        <w:t xml:space="preserve">WEL bowling </w:t>
      </w:r>
      <w:r w:rsidR="008013FB" w:rsidRPr="008013FB">
        <w:rPr>
          <w:rFonts w:ascii="Calibri" w:hAnsi="Calibri"/>
          <w:sz w:val="22"/>
          <w:szCs w:val="22"/>
          <w:lang w:val="nl-BE"/>
        </w:rPr>
        <w:t>(inschrijving via Ine tegen 19 september)</w:t>
      </w:r>
    </w:p>
    <w:p w:rsidR="00ED7256" w:rsidRDefault="00ED7256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10 oktober: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(20u30-21u30)</w:t>
      </w:r>
    </w:p>
    <w:p w:rsidR="00ED7256" w:rsidRPr="00ED7256" w:rsidRDefault="00ED7256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>
        <w:rPr>
          <w:rFonts w:ascii="Calibri" w:hAnsi="Calibri"/>
          <w:sz w:val="22"/>
          <w:szCs w:val="22"/>
          <w:lang w:val="nl-BE"/>
        </w:rPr>
        <w:t>24</w:t>
      </w:r>
      <w:r w:rsidRPr="00ED7256">
        <w:rPr>
          <w:rFonts w:ascii="Calibri" w:hAnsi="Calibri"/>
          <w:sz w:val="22"/>
          <w:szCs w:val="22"/>
          <w:lang w:val="nl-BE"/>
        </w:rPr>
        <w:t xml:space="preserve"> </w:t>
      </w:r>
      <w:r w:rsidRPr="00ED7256">
        <w:rPr>
          <w:rFonts w:ascii="Calibri" w:hAnsi="Calibri"/>
          <w:sz w:val="22"/>
          <w:szCs w:val="22"/>
          <w:lang w:val="nl-BE"/>
        </w:rPr>
        <w:t>oktober</w:t>
      </w:r>
      <w:r w:rsidRPr="00ED7256">
        <w:rPr>
          <w:rFonts w:ascii="Calibri" w:hAnsi="Calibri"/>
          <w:sz w:val="22"/>
          <w:szCs w:val="22"/>
          <w:lang w:val="nl-BE"/>
        </w:rPr>
        <w:t xml:space="preserve">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</w:t>
      </w:r>
      <w:r w:rsidRPr="00ED7256">
        <w:rPr>
          <w:rFonts w:ascii="Calibri" w:hAnsi="Calibri"/>
          <w:sz w:val="22"/>
          <w:szCs w:val="22"/>
          <w:lang w:val="nl-BE"/>
        </w:rPr>
        <w:t>u</w:t>
      </w:r>
      <w:r w:rsidRPr="00ED7256">
        <w:rPr>
          <w:rFonts w:ascii="Calibri" w:hAnsi="Calibri"/>
          <w:sz w:val="22"/>
          <w:szCs w:val="22"/>
          <w:lang w:val="nl-BE"/>
        </w:rPr>
        <w:t>30</w:t>
      </w:r>
      <w:r w:rsidRPr="00ED7256">
        <w:rPr>
          <w:rFonts w:ascii="Calibri" w:hAnsi="Calibri"/>
          <w:sz w:val="22"/>
          <w:szCs w:val="22"/>
          <w:lang w:val="nl-BE"/>
        </w:rPr>
        <w:t>)</w:t>
      </w:r>
    </w:p>
    <w:p w:rsidR="00ED7256" w:rsidRPr="00ED7256" w:rsidRDefault="00ED7256" w:rsidP="00ED7256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 w:rsidRPr="00ED7256">
        <w:rPr>
          <w:rFonts w:ascii="Calibri" w:hAnsi="Calibri"/>
          <w:sz w:val="22"/>
          <w:szCs w:val="22"/>
          <w:lang w:val="nl-BE"/>
        </w:rPr>
        <w:t xml:space="preserve">Dinsdag </w:t>
      </w:r>
      <w:r>
        <w:rPr>
          <w:rFonts w:ascii="Calibri" w:hAnsi="Calibri"/>
          <w:sz w:val="22"/>
          <w:szCs w:val="22"/>
          <w:lang w:val="nl-BE"/>
        </w:rPr>
        <w:t>7</w:t>
      </w:r>
      <w:r w:rsidRPr="00ED7256">
        <w:rPr>
          <w:rFonts w:ascii="Calibri" w:hAnsi="Calibri"/>
          <w:sz w:val="22"/>
          <w:szCs w:val="22"/>
          <w:lang w:val="nl-BE"/>
        </w:rPr>
        <w:t xml:space="preserve"> </w:t>
      </w:r>
      <w:r>
        <w:rPr>
          <w:rFonts w:ascii="Calibri" w:hAnsi="Calibri"/>
          <w:sz w:val="22"/>
          <w:szCs w:val="22"/>
          <w:lang w:val="nl-BE"/>
        </w:rPr>
        <w:t>november</w:t>
      </w:r>
      <w:r w:rsidRPr="00ED7256">
        <w:rPr>
          <w:rFonts w:ascii="Calibri" w:hAnsi="Calibri"/>
          <w:sz w:val="22"/>
          <w:szCs w:val="22"/>
          <w:lang w:val="nl-BE"/>
        </w:rPr>
        <w:t xml:space="preserve">: </w:t>
      </w:r>
      <w:r w:rsidRPr="00ED7256">
        <w:rPr>
          <w:rFonts w:ascii="Calibri" w:hAnsi="Calibri"/>
          <w:b/>
          <w:sz w:val="22"/>
          <w:szCs w:val="22"/>
          <w:lang w:val="nl-BE"/>
        </w:rPr>
        <w:t>initiatie beginners</w:t>
      </w:r>
      <w:r w:rsidRPr="00ED7256">
        <w:rPr>
          <w:rFonts w:ascii="Calibri" w:hAnsi="Calibri"/>
          <w:sz w:val="22"/>
          <w:szCs w:val="22"/>
          <w:lang w:val="nl-BE"/>
        </w:rPr>
        <w:t xml:space="preserve"> (20u30-21u30)</w:t>
      </w:r>
    </w:p>
    <w:p w:rsidR="004E4957" w:rsidRPr="0050590C" w:rsidRDefault="008013FB" w:rsidP="008013FB">
      <w:pPr>
        <w:pStyle w:val="Header"/>
        <w:numPr>
          <w:ilvl w:val="0"/>
          <w:numId w:val="14"/>
        </w:numPr>
        <w:tabs>
          <w:tab w:val="left" w:pos="709"/>
          <w:tab w:val="left" w:pos="5940"/>
        </w:tabs>
        <w:spacing w:after="120"/>
        <w:ind w:left="714" w:hanging="357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Dinsdag 9</w:t>
      </w:r>
      <w:r w:rsidR="00D25B3D">
        <w:rPr>
          <w:rFonts w:ascii="Calibri" w:hAnsi="Calibri"/>
          <w:sz w:val="22"/>
          <w:szCs w:val="22"/>
          <w:lang w:val="nl-BE"/>
        </w:rPr>
        <w:t xml:space="preserve"> januari</w:t>
      </w:r>
      <w:r w:rsidR="004E4957" w:rsidRPr="004E4957">
        <w:rPr>
          <w:rFonts w:ascii="Calibri" w:hAnsi="Calibri"/>
          <w:sz w:val="22"/>
          <w:szCs w:val="22"/>
          <w:lang w:val="nl-BE"/>
        </w:rPr>
        <w:t>:</w:t>
      </w:r>
      <w:r w:rsidR="004E4957">
        <w:rPr>
          <w:rFonts w:ascii="Calibri" w:hAnsi="Calibri"/>
          <w:b/>
          <w:sz w:val="22"/>
          <w:szCs w:val="22"/>
          <w:lang w:val="nl-BE"/>
        </w:rPr>
        <w:t xml:space="preserve"> nieuwjaarsreceptie</w:t>
      </w:r>
    </w:p>
    <w:p w:rsidR="00AA681B" w:rsidRDefault="008013FB" w:rsidP="00AA681B">
      <w:pPr>
        <w:pStyle w:val="Header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5940"/>
        </w:tabs>
        <w:ind w:left="714" w:hanging="357"/>
        <w:jc w:val="both"/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b/>
          <w:sz w:val="22"/>
          <w:szCs w:val="22"/>
          <w:lang w:val="nl-BE"/>
        </w:rPr>
        <w:t>Zondag 22</w:t>
      </w:r>
      <w:r w:rsidR="00AA681B" w:rsidRPr="004E4957">
        <w:rPr>
          <w:rFonts w:ascii="Calibri" w:hAnsi="Calibri"/>
          <w:b/>
          <w:sz w:val="22"/>
          <w:szCs w:val="22"/>
          <w:lang w:val="nl-BE"/>
        </w:rPr>
        <w:t xml:space="preserve"> april 201</w:t>
      </w:r>
      <w:r>
        <w:rPr>
          <w:rFonts w:ascii="Calibri" w:hAnsi="Calibri"/>
          <w:b/>
          <w:sz w:val="22"/>
          <w:szCs w:val="22"/>
          <w:lang w:val="nl-BE"/>
        </w:rPr>
        <w:t>8</w:t>
      </w:r>
      <w:r w:rsidR="00AA681B" w:rsidRPr="004E4957">
        <w:rPr>
          <w:rFonts w:ascii="Calibri" w:hAnsi="Calibri"/>
          <w:b/>
          <w:sz w:val="22"/>
          <w:szCs w:val="22"/>
          <w:lang w:val="nl-BE"/>
        </w:rPr>
        <w:t>: BCM-tornooi</w:t>
      </w:r>
    </w:p>
    <w:p w:rsidR="001A397E" w:rsidRPr="005E760E" w:rsidRDefault="006B3C22" w:rsidP="00AA681B">
      <w:pPr>
        <w:pStyle w:val="Header"/>
        <w:numPr>
          <w:ilvl w:val="0"/>
          <w:numId w:val="14"/>
        </w:numPr>
        <w:tabs>
          <w:tab w:val="clear" w:pos="4536"/>
          <w:tab w:val="clear" w:pos="9072"/>
          <w:tab w:val="left" w:pos="709"/>
          <w:tab w:val="left" w:pos="5940"/>
        </w:tabs>
        <w:ind w:left="714" w:hanging="357"/>
        <w:jc w:val="both"/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b/>
          <w:sz w:val="22"/>
          <w:szCs w:val="22"/>
          <w:lang w:val="nl-BE"/>
        </w:rPr>
        <w:t>Z</w:t>
      </w:r>
      <w:r w:rsidR="00C811DE">
        <w:rPr>
          <w:rFonts w:ascii="Calibri" w:hAnsi="Calibri"/>
          <w:b/>
          <w:sz w:val="22"/>
          <w:szCs w:val="22"/>
          <w:lang w:val="nl-BE"/>
        </w:rPr>
        <w:t>aterdag</w:t>
      </w:r>
      <w:r w:rsidR="008013FB">
        <w:rPr>
          <w:rFonts w:ascii="Calibri" w:hAnsi="Calibri"/>
          <w:b/>
          <w:sz w:val="22"/>
          <w:szCs w:val="22"/>
          <w:lang w:val="nl-BE"/>
        </w:rPr>
        <w:t xml:space="preserve"> 2</w:t>
      </w:r>
      <w:r w:rsidR="00A66280">
        <w:rPr>
          <w:rFonts w:ascii="Calibri" w:hAnsi="Calibri"/>
          <w:b/>
          <w:sz w:val="22"/>
          <w:szCs w:val="22"/>
          <w:lang w:val="nl-BE"/>
        </w:rPr>
        <w:t xml:space="preserve"> juni</w:t>
      </w:r>
      <w:r w:rsidR="008013FB">
        <w:rPr>
          <w:rFonts w:ascii="Calibri" w:hAnsi="Calibri"/>
          <w:b/>
          <w:sz w:val="22"/>
          <w:szCs w:val="22"/>
          <w:lang w:val="nl-BE"/>
        </w:rPr>
        <w:t xml:space="preserve"> 2018</w:t>
      </w:r>
      <w:r w:rsidR="007C4DD4">
        <w:rPr>
          <w:rFonts w:ascii="Calibri" w:hAnsi="Calibri"/>
          <w:b/>
          <w:sz w:val="22"/>
          <w:szCs w:val="22"/>
          <w:lang w:val="nl-BE"/>
        </w:rPr>
        <w:t xml:space="preserve">: </w:t>
      </w:r>
      <w:r w:rsidR="008013FB">
        <w:rPr>
          <w:rFonts w:ascii="Calibri" w:hAnsi="Calibri"/>
          <w:b/>
          <w:sz w:val="22"/>
          <w:szCs w:val="22"/>
          <w:lang w:val="nl-BE"/>
        </w:rPr>
        <w:t>Einde seizoensactiviteit</w:t>
      </w:r>
    </w:p>
    <w:p w:rsidR="006A27CB" w:rsidRDefault="006802F3" w:rsidP="003F60BE">
      <w:pPr>
        <w:pStyle w:val="Header"/>
        <w:tabs>
          <w:tab w:val="left" w:pos="709"/>
          <w:tab w:val="left" w:pos="5940"/>
        </w:tabs>
        <w:spacing w:before="120" w:after="120"/>
        <w:jc w:val="both"/>
        <w:rPr>
          <w:rFonts w:ascii="Calibri" w:hAnsi="Calibri"/>
          <w:b/>
          <w:i/>
          <w:sz w:val="22"/>
          <w:szCs w:val="22"/>
          <w:lang w:val="nl-BE"/>
        </w:rPr>
      </w:pPr>
      <w:r w:rsidRPr="005E760E">
        <w:rPr>
          <w:rFonts w:ascii="Calibri" w:hAnsi="Calibri"/>
          <w:sz w:val="22"/>
          <w:szCs w:val="22"/>
          <w:lang w:val="nl-BE"/>
        </w:rPr>
        <w:t xml:space="preserve">Uiteraard </w:t>
      </w:r>
      <w:r w:rsidR="007C4DD4">
        <w:rPr>
          <w:rFonts w:ascii="Calibri" w:hAnsi="Calibri"/>
          <w:sz w:val="22"/>
          <w:szCs w:val="22"/>
          <w:lang w:val="nl-BE"/>
        </w:rPr>
        <w:t>hopen</w:t>
      </w:r>
      <w:r w:rsidRPr="005E760E">
        <w:rPr>
          <w:rFonts w:ascii="Calibri" w:hAnsi="Calibri"/>
          <w:sz w:val="22"/>
          <w:szCs w:val="22"/>
          <w:lang w:val="nl-BE"/>
        </w:rPr>
        <w:t xml:space="preserve"> we </w:t>
      </w:r>
      <w:r w:rsidR="007C4DD4">
        <w:rPr>
          <w:rFonts w:ascii="Calibri" w:hAnsi="Calibri"/>
          <w:sz w:val="22"/>
          <w:szCs w:val="22"/>
          <w:lang w:val="nl-BE"/>
        </w:rPr>
        <w:t xml:space="preserve">dat </w:t>
      </w:r>
      <w:r w:rsidRPr="005E760E">
        <w:rPr>
          <w:rFonts w:ascii="Calibri" w:hAnsi="Calibri"/>
          <w:sz w:val="22"/>
          <w:szCs w:val="22"/>
          <w:lang w:val="nl-BE"/>
        </w:rPr>
        <w:t xml:space="preserve">je </w:t>
      </w:r>
      <w:r w:rsidR="00A66280">
        <w:rPr>
          <w:rFonts w:ascii="Calibri" w:hAnsi="Calibri"/>
          <w:sz w:val="22"/>
          <w:szCs w:val="22"/>
          <w:lang w:val="nl-BE"/>
        </w:rPr>
        <w:t>zeker</w:t>
      </w:r>
      <w:r w:rsidR="001B57C8">
        <w:rPr>
          <w:rFonts w:ascii="Calibri" w:hAnsi="Calibri"/>
          <w:sz w:val="22"/>
          <w:szCs w:val="22"/>
          <w:lang w:val="nl-BE"/>
        </w:rPr>
        <w:t xml:space="preserve"> van de partij</w:t>
      </w:r>
      <w:r w:rsidR="007C4DD4">
        <w:rPr>
          <w:rFonts w:ascii="Calibri" w:hAnsi="Calibri"/>
          <w:sz w:val="22"/>
          <w:szCs w:val="22"/>
          <w:lang w:val="nl-BE"/>
        </w:rPr>
        <w:t xml:space="preserve"> bent</w:t>
      </w:r>
      <w:r w:rsidR="001B57C8">
        <w:rPr>
          <w:rFonts w:ascii="Calibri" w:hAnsi="Calibri"/>
          <w:sz w:val="22"/>
          <w:szCs w:val="22"/>
          <w:lang w:val="nl-BE"/>
        </w:rPr>
        <w:t xml:space="preserve"> op de</w:t>
      </w:r>
      <w:r w:rsidRPr="005E760E">
        <w:rPr>
          <w:rFonts w:ascii="Calibri" w:hAnsi="Calibri"/>
          <w:sz w:val="22"/>
          <w:szCs w:val="22"/>
          <w:lang w:val="nl-BE"/>
        </w:rPr>
        <w:t xml:space="preserve"> 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12</w:t>
      </w:r>
      <w:r w:rsidR="008013FB" w:rsidRPr="008013FB">
        <w:rPr>
          <w:rFonts w:ascii="Calibri" w:hAnsi="Calibri"/>
          <w:b/>
          <w:i/>
          <w:sz w:val="22"/>
          <w:szCs w:val="22"/>
          <w:vertAlign w:val="superscript"/>
          <w:lang w:val="nl-BE"/>
        </w:rPr>
        <w:t>e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 xml:space="preserve"> </w:t>
      </w:r>
      <w:r w:rsidR="00D25B3D">
        <w:rPr>
          <w:rFonts w:ascii="Calibri" w:hAnsi="Calibri"/>
          <w:b/>
          <w:i/>
          <w:sz w:val="22"/>
          <w:szCs w:val="22"/>
          <w:lang w:val="nl-BE"/>
        </w:rPr>
        <w:t>editie van ons</w:t>
      </w:r>
      <w:r w:rsidRPr="005E760E">
        <w:rPr>
          <w:rFonts w:ascii="Calibri" w:hAnsi="Calibri"/>
          <w:b/>
          <w:i/>
          <w:sz w:val="22"/>
          <w:szCs w:val="22"/>
          <w:lang w:val="nl-BE"/>
        </w:rPr>
        <w:t xml:space="preserve"> open recreatief BCM-badmintontornooi</w:t>
      </w:r>
      <w:r w:rsidR="006A27CB" w:rsidRPr="005E760E">
        <w:rPr>
          <w:rFonts w:ascii="Calibri" w:hAnsi="Calibri"/>
          <w:b/>
          <w:i/>
          <w:sz w:val="22"/>
          <w:szCs w:val="22"/>
          <w:lang w:val="nl-BE"/>
        </w:rPr>
        <w:t xml:space="preserve"> op</w:t>
      </w:r>
      <w:r w:rsidR="00AA681B" w:rsidRPr="005E760E">
        <w:rPr>
          <w:rFonts w:ascii="Calibri" w:hAnsi="Calibri"/>
          <w:b/>
          <w:i/>
          <w:sz w:val="22"/>
          <w:szCs w:val="22"/>
          <w:lang w:val="nl-BE"/>
        </w:rPr>
        <w:t xml:space="preserve"> zondag 2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2</w:t>
      </w:r>
      <w:r w:rsidR="00DF202B" w:rsidRPr="005E760E">
        <w:rPr>
          <w:rFonts w:ascii="Calibri" w:hAnsi="Calibri"/>
          <w:b/>
          <w:i/>
          <w:sz w:val="22"/>
          <w:szCs w:val="22"/>
          <w:lang w:val="nl-BE"/>
        </w:rPr>
        <w:t xml:space="preserve"> april</w:t>
      </w:r>
      <w:r w:rsidR="00A66280">
        <w:rPr>
          <w:rFonts w:ascii="Calibri" w:hAnsi="Calibri"/>
          <w:b/>
          <w:i/>
          <w:sz w:val="22"/>
          <w:szCs w:val="22"/>
          <w:lang w:val="nl-BE"/>
        </w:rPr>
        <w:t xml:space="preserve"> en</w:t>
      </w:r>
      <w:r w:rsidR="00C811DE">
        <w:rPr>
          <w:rFonts w:ascii="Calibri" w:hAnsi="Calibri"/>
          <w:b/>
          <w:i/>
          <w:sz w:val="22"/>
          <w:szCs w:val="22"/>
          <w:lang w:val="nl-BE"/>
        </w:rPr>
        <w:t xml:space="preserve"> op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 xml:space="preserve"> zaterdag 2</w:t>
      </w:r>
      <w:r w:rsidR="006B3C22">
        <w:rPr>
          <w:rFonts w:ascii="Calibri" w:hAnsi="Calibri"/>
          <w:b/>
          <w:i/>
          <w:sz w:val="22"/>
          <w:szCs w:val="22"/>
          <w:lang w:val="nl-BE"/>
        </w:rPr>
        <w:t xml:space="preserve"> juni voor </w:t>
      </w:r>
      <w:r w:rsidR="00E803BB">
        <w:rPr>
          <w:rFonts w:ascii="Calibri" w:hAnsi="Calibri"/>
          <w:b/>
          <w:i/>
          <w:sz w:val="22"/>
          <w:szCs w:val="22"/>
          <w:lang w:val="nl-BE"/>
        </w:rPr>
        <w:t xml:space="preserve">het </w:t>
      </w:r>
      <w:r w:rsidR="008013FB">
        <w:rPr>
          <w:rFonts w:ascii="Calibri" w:hAnsi="Calibri"/>
          <w:b/>
          <w:i/>
          <w:sz w:val="22"/>
          <w:szCs w:val="22"/>
          <w:lang w:val="nl-BE"/>
        </w:rPr>
        <w:t>feestelijk afsluiten van het seizoen</w:t>
      </w:r>
      <w:r w:rsidR="00C811DE">
        <w:rPr>
          <w:rFonts w:ascii="Calibri" w:hAnsi="Calibri"/>
          <w:b/>
          <w:i/>
          <w:sz w:val="22"/>
          <w:szCs w:val="22"/>
          <w:lang w:val="nl-BE"/>
        </w:rPr>
        <w:t>!</w:t>
      </w:r>
    </w:p>
    <w:p w:rsidR="00AA681B" w:rsidRPr="005E760E" w:rsidRDefault="00AA681B" w:rsidP="00C33F62">
      <w:pPr>
        <w:pStyle w:val="Normal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E760E">
        <w:rPr>
          <w:rFonts w:ascii="Calibri" w:hAnsi="Calibri"/>
          <w:sz w:val="22"/>
          <w:szCs w:val="22"/>
        </w:rPr>
        <w:t>Graag willen we zowel onze website als onze Facebook</w:t>
      </w:r>
      <w:r w:rsidR="00033DFE">
        <w:rPr>
          <w:rFonts w:ascii="Calibri" w:hAnsi="Calibri"/>
          <w:sz w:val="22"/>
          <w:szCs w:val="22"/>
        </w:rPr>
        <w:t>/BCMerelbeke</w:t>
      </w:r>
      <w:r w:rsidRPr="005E760E">
        <w:rPr>
          <w:rFonts w:ascii="Calibri" w:hAnsi="Calibri"/>
          <w:sz w:val="22"/>
          <w:szCs w:val="22"/>
        </w:rPr>
        <w:t xml:space="preserve"> pagina nog eens vermelden. Hierop vind je veel extra informatie, zoals belangrijke documenten, maar ook aankondigingen voor tornooien </w:t>
      </w:r>
      <w:r w:rsidR="007C4DD4">
        <w:rPr>
          <w:rFonts w:ascii="Calibri" w:hAnsi="Calibri"/>
          <w:sz w:val="22"/>
          <w:szCs w:val="22"/>
        </w:rPr>
        <w:t>en</w:t>
      </w:r>
      <w:r w:rsidRPr="005E760E">
        <w:rPr>
          <w:rFonts w:ascii="Calibri" w:hAnsi="Calibri"/>
          <w:sz w:val="22"/>
          <w:szCs w:val="22"/>
        </w:rPr>
        <w:t xml:space="preserve"> </w:t>
      </w:r>
      <w:r w:rsidR="00862E87">
        <w:rPr>
          <w:rFonts w:ascii="Calibri" w:hAnsi="Calibri"/>
          <w:sz w:val="22"/>
          <w:szCs w:val="22"/>
        </w:rPr>
        <w:t xml:space="preserve">kan je onze </w:t>
      </w:r>
      <w:r w:rsidRPr="005E760E">
        <w:rPr>
          <w:rFonts w:ascii="Calibri" w:hAnsi="Calibri"/>
          <w:sz w:val="22"/>
          <w:szCs w:val="22"/>
        </w:rPr>
        <w:t>nieuwsbr</w:t>
      </w:r>
      <w:r w:rsidR="00862E87">
        <w:rPr>
          <w:rFonts w:ascii="Calibri" w:hAnsi="Calibri"/>
          <w:sz w:val="22"/>
          <w:szCs w:val="22"/>
        </w:rPr>
        <w:t>ieven nalezen</w:t>
      </w:r>
      <w:r w:rsidRPr="005E760E">
        <w:rPr>
          <w:rFonts w:ascii="Calibri" w:hAnsi="Calibri"/>
          <w:sz w:val="22"/>
          <w:szCs w:val="22"/>
        </w:rPr>
        <w:t>. Niet te missen dus!</w:t>
      </w:r>
    </w:p>
    <w:p w:rsidR="001B57C8" w:rsidRDefault="00674319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  <w:r w:rsidRPr="005E760E">
        <w:rPr>
          <w:rFonts w:ascii="Calibri" w:hAnsi="Calibri"/>
          <w:i/>
          <w:iCs/>
          <w:sz w:val="22"/>
          <w:szCs w:val="22"/>
          <w:lang w:val="nl-BE"/>
        </w:rPr>
        <w:t>Met vriendelijke groeten,</w:t>
      </w:r>
    </w:p>
    <w:p w:rsidR="008013FB" w:rsidRDefault="008013FB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</w:p>
    <w:p w:rsidR="00C33F62" w:rsidRDefault="00C9232B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  <w:r w:rsidRPr="005E760E">
        <w:rPr>
          <w:rFonts w:ascii="Calibri" w:hAnsi="Calibri"/>
          <w:i/>
          <w:iCs/>
          <w:sz w:val="22"/>
          <w:szCs w:val="22"/>
          <w:lang w:val="nl-BE"/>
        </w:rPr>
        <w:t>H</w:t>
      </w:r>
      <w:r w:rsidR="00674319" w:rsidRPr="005E760E">
        <w:rPr>
          <w:rFonts w:ascii="Calibri" w:hAnsi="Calibri"/>
          <w:i/>
          <w:iCs/>
          <w:sz w:val="22"/>
          <w:szCs w:val="22"/>
          <w:lang w:val="nl-BE"/>
        </w:rPr>
        <w:t>et BCM bestuu</w:t>
      </w:r>
      <w:r w:rsidR="00C33F62" w:rsidRPr="005E760E">
        <w:rPr>
          <w:rFonts w:ascii="Calibri" w:hAnsi="Calibri"/>
          <w:i/>
          <w:iCs/>
          <w:sz w:val="22"/>
          <w:szCs w:val="22"/>
          <w:lang w:val="nl-BE"/>
        </w:rPr>
        <w:t>r</w:t>
      </w:r>
    </w:p>
    <w:p w:rsidR="008013FB" w:rsidRPr="005E760E" w:rsidRDefault="008013FB" w:rsidP="001B57C8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spacing w:after="60"/>
        <w:rPr>
          <w:rFonts w:ascii="Calibri" w:hAnsi="Calibri"/>
          <w:i/>
          <w:iCs/>
          <w:sz w:val="22"/>
          <w:szCs w:val="22"/>
          <w:lang w:val="nl-BE"/>
        </w:rPr>
      </w:pPr>
    </w:p>
    <w:tbl>
      <w:tblPr>
        <w:tblW w:w="10598" w:type="dxa"/>
        <w:tblLook w:val="0400" w:firstRow="0" w:lastRow="0" w:firstColumn="0" w:lastColumn="0" w:noHBand="0" w:noVBand="1"/>
      </w:tblPr>
      <w:tblGrid>
        <w:gridCol w:w="4219"/>
        <w:gridCol w:w="6379"/>
      </w:tblGrid>
      <w:tr w:rsidR="00C9232B" w:rsidRPr="005E760E" w:rsidTr="001B57C8">
        <w:trPr>
          <w:trHeight w:val="80"/>
        </w:trPr>
        <w:tc>
          <w:tcPr>
            <w:tcW w:w="4219" w:type="dxa"/>
          </w:tcPr>
          <w:p w:rsidR="00C9232B" w:rsidRPr="00C9232B" w:rsidRDefault="00C9232B" w:rsidP="00C9232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Nico Goeminne, (voorzitter)</w:t>
            </w:r>
          </w:p>
          <w:p w:rsidR="00C9232B" w:rsidRDefault="00C811DE" w:rsidP="00C9232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 xml:space="preserve">Joachim Baetens, 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(</w:t>
            </w:r>
            <w:r w:rsidR="00B54D23">
              <w:rPr>
                <w:rFonts w:ascii="Calibri" w:hAnsi="Calibri"/>
                <w:sz w:val="20"/>
                <w:szCs w:val="22"/>
                <w:lang w:val="nl-BE"/>
              </w:rPr>
              <w:t>lessen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BC7688" w:rsidRPr="00C9232B" w:rsidRDefault="0050590C" w:rsidP="0050590C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>Ine Hertens (feestaangel</w:t>
            </w:r>
            <w:r w:rsidR="00543A1C">
              <w:rPr>
                <w:rFonts w:ascii="Calibri" w:hAnsi="Calibri"/>
                <w:sz w:val="20"/>
                <w:szCs w:val="22"/>
                <w:lang w:val="nl-BE"/>
              </w:rPr>
              <w:t>e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genheden)</w:t>
            </w:r>
          </w:p>
        </w:tc>
        <w:tc>
          <w:tcPr>
            <w:tcW w:w="6379" w:type="dxa"/>
          </w:tcPr>
          <w:p w:rsidR="00C9232B" w:rsidRDefault="00C9232B" w:rsidP="00C9232B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Peter Wauman, (penningmeester, sportvoordeel</w:t>
            </w:r>
            <w:r w:rsidR="00BC5C54">
              <w:rPr>
                <w:rFonts w:ascii="Calibri" w:hAnsi="Calibri"/>
                <w:sz w:val="20"/>
                <w:szCs w:val="22"/>
                <w:lang w:val="nl-BE"/>
              </w:rPr>
              <w:t>, vraag er naar!</w:t>
            </w:r>
            <w:r w:rsidRPr="00C9232B"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50590C" w:rsidRDefault="00BC7688" w:rsidP="0050590C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>
              <w:rPr>
                <w:rFonts w:ascii="Calibri" w:hAnsi="Calibri"/>
                <w:sz w:val="20"/>
                <w:szCs w:val="22"/>
                <w:lang w:val="nl-BE"/>
              </w:rPr>
              <w:t>Wendy Van Den Berghe (</w:t>
            </w:r>
            <w:r w:rsidR="0050590C" w:rsidRPr="00BC5C54">
              <w:rPr>
                <w:rFonts w:ascii="Calibri" w:hAnsi="Calibri"/>
                <w:sz w:val="20"/>
                <w:szCs w:val="22"/>
                <w:lang w:val="nl-BE"/>
              </w:rPr>
              <w:t>secretaris, ledenbeheer</w:t>
            </w:r>
            <w:r w:rsidR="0050590C">
              <w:rPr>
                <w:rFonts w:ascii="Calibri" w:hAnsi="Calibri"/>
                <w:sz w:val="20"/>
                <w:szCs w:val="22"/>
                <w:lang w:val="nl-BE"/>
              </w:rPr>
              <w:t xml:space="preserve">, </w:t>
            </w:r>
            <w:r w:rsidR="00B54D23">
              <w:rPr>
                <w:rFonts w:ascii="Calibri" w:hAnsi="Calibri"/>
                <w:sz w:val="20"/>
                <w:szCs w:val="22"/>
                <w:lang w:val="nl-BE"/>
              </w:rPr>
              <w:t>externe tornooien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)</w:t>
            </w:r>
          </w:p>
          <w:p w:rsidR="0050590C" w:rsidRPr="0050590C" w:rsidRDefault="0050590C" w:rsidP="0050590C">
            <w:pPr>
              <w:pStyle w:val="Header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05"/>
              <w:rPr>
                <w:rFonts w:ascii="Calibri" w:hAnsi="Calibri"/>
                <w:sz w:val="20"/>
                <w:szCs w:val="22"/>
                <w:lang w:val="nl-BE"/>
              </w:rPr>
            </w:pPr>
            <w:r w:rsidRPr="0050590C">
              <w:rPr>
                <w:rFonts w:ascii="Calibri" w:hAnsi="Calibri"/>
                <w:sz w:val="20"/>
                <w:szCs w:val="22"/>
                <w:lang w:val="nl-BE"/>
              </w:rPr>
              <w:t xml:space="preserve">Timothy Van Raemdonck 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(</w:t>
            </w:r>
            <w:r w:rsidR="008013FB">
              <w:rPr>
                <w:rFonts w:ascii="Calibri" w:hAnsi="Calibri"/>
                <w:sz w:val="20"/>
                <w:szCs w:val="22"/>
                <w:lang w:val="nl-BE"/>
              </w:rPr>
              <w:t xml:space="preserve">BCM-tornooi, </w:t>
            </w:r>
            <w:r>
              <w:rPr>
                <w:rFonts w:ascii="Calibri" w:hAnsi="Calibri"/>
                <w:sz w:val="20"/>
                <w:szCs w:val="22"/>
                <w:lang w:val="nl-BE"/>
              </w:rPr>
              <w:t>algemene ondersteuning)</w:t>
            </w:r>
          </w:p>
        </w:tc>
      </w:tr>
    </w:tbl>
    <w:p w:rsidR="0028031C" w:rsidRPr="00F809CE" w:rsidRDefault="002F3707" w:rsidP="0028031C">
      <w:pPr>
        <w:pStyle w:val="ListParagraph"/>
        <w:spacing w:before="240" w:after="240" w:line="259" w:lineRule="auto"/>
        <w:ind w:left="403"/>
        <w:rPr>
          <w:b/>
          <w:sz w:val="32"/>
          <w:lang w:val="nl-BE"/>
        </w:rPr>
      </w:pPr>
      <w:r>
        <w:rPr>
          <w:rFonts w:ascii="Calibri" w:hAnsi="Calibri"/>
          <w:sz w:val="22"/>
          <w:szCs w:val="22"/>
          <w:lang w:val="nl-BE"/>
        </w:rPr>
        <w:br w:type="page"/>
      </w:r>
      <w:r w:rsidR="0028031C" w:rsidRPr="00F809CE">
        <w:rPr>
          <w:b/>
          <w:sz w:val="32"/>
          <w:lang w:val="nl-BE"/>
        </w:rPr>
        <w:lastRenderedPageBreak/>
        <w:t>Huisregels</w:t>
      </w:r>
    </w:p>
    <w:p w:rsidR="0028031C" w:rsidRDefault="0028031C" w:rsidP="0028031C">
      <w:pPr>
        <w:pStyle w:val="ListParagraph"/>
        <w:spacing w:after="240" w:line="259" w:lineRule="auto"/>
        <w:ind w:left="403"/>
        <w:rPr>
          <w:lang w:val="nl-BE"/>
        </w:rPr>
      </w:pPr>
      <w:r>
        <w:rPr>
          <w:lang w:val="nl-BE"/>
        </w:rPr>
        <w:t>We houden eigenlijk niet zo van regeltjes, maar willen graag een club waar alle leden met plezier en op een veilige manier komen spelen. Daarom een paar aandachtspuntjes:</w:t>
      </w:r>
    </w:p>
    <w:p w:rsidR="0028031C" w:rsidRPr="00F809CE" w:rsidRDefault="0028031C" w:rsidP="0028031C">
      <w:pPr>
        <w:pStyle w:val="ListParagraph"/>
        <w:spacing w:after="240" w:line="259" w:lineRule="auto"/>
        <w:ind w:left="403"/>
        <w:rPr>
          <w:b/>
          <w:lang w:val="nl-BE"/>
        </w:rPr>
      </w:pPr>
      <w:r w:rsidRPr="00F809CE">
        <w:rPr>
          <w:b/>
          <w:lang w:val="nl-BE"/>
        </w:rPr>
        <w:t>Praktisch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Graag alle tassen op de tribune, zodat ze niet in de weg liggen bij het spelen.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Om ongelukken te vermijden, loop niet op een veldje waar men aan het spelen is.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Iedereen helpt bij het opbouwen en afbreken van de terreinen.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Bij </w:t>
      </w:r>
      <w:r w:rsidR="00543A1C">
        <w:rPr>
          <w:lang w:val="nl-BE"/>
        </w:rPr>
        <w:t>oproep</w:t>
      </w:r>
      <w:r>
        <w:rPr>
          <w:lang w:val="nl-BE"/>
        </w:rPr>
        <w:t xml:space="preserve"> ‘laatste pluim’ om 21:57, speelt men de laatste service, en stopt men daarna.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240" w:line="259" w:lineRule="auto"/>
        <w:ind w:left="1122" w:hanging="357"/>
        <w:rPr>
          <w:lang w:val="nl-BE"/>
        </w:rPr>
      </w:pPr>
      <w:r>
        <w:rPr>
          <w:lang w:val="nl-BE"/>
        </w:rPr>
        <w:t>Bij drukte wordt er gewisseld na 1 set.</w:t>
      </w:r>
    </w:p>
    <w:p w:rsidR="0028031C" w:rsidRPr="00F809CE" w:rsidRDefault="0028031C" w:rsidP="0028031C">
      <w:pPr>
        <w:pStyle w:val="ListParagraph"/>
        <w:spacing w:after="240" w:line="259" w:lineRule="auto"/>
        <w:ind w:left="425"/>
        <w:rPr>
          <w:b/>
          <w:lang w:val="nl-BE"/>
        </w:rPr>
      </w:pPr>
      <w:r>
        <w:rPr>
          <w:b/>
          <w:lang w:val="nl-BE"/>
        </w:rPr>
        <w:t>Shuttles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Shuttles zijn van de club en nemen een heel grote hap uit het budget dus behandel ze met zorg.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 xml:space="preserve">Vastnemen aan 1 rand of aan de kurk en 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Niet in je broekzak steken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Opwarmen doe je enkel met de opwarmpluimen uit de bak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Elk terreintje krijgt één nieuwe wedstrijdpluim per avond uit de koker.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De wedstrijdpluim word</w:t>
      </w:r>
      <w:r w:rsidR="00E92AE7">
        <w:rPr>
          <w:lang w:val="nl-BE"/>
        </w:rPr>
        <w:t>t</w:t>
      </w:r>
      <w:r>
        <w:rPr>
          <w:lang w:val="nl-BE"/>
        </w:rPr>
        <w:t xml:space="preserve"> teruggeplaatst in de </w:t>
      </w:r>
      <w:r w:rsidRPr="008424D1">
        <w:rPr>
          <w:b/>
          <w:lang w:val="nl-BE"/>
        </w:rPr>
        <w:t>koker</w:t>
      </w:r>
      <w:r>
        <w:rPr>
          <w:b/>
          <w:lang w:val="nl-BE"/>
        </w:rPr>
        <w:t xml:space="preserve"> </w:t>
      </w:r>
      <w:r>
        <w:rPr>
          <w:lang w:val="nl-BE"/>
        </w:rPr>
        <w:t>door de laatste speler die hem heeft aangeraakt</w:t>
      </w:r>
    </w:p>
    <w:p w:rsidR="0028031C" w:rsidRDefault="0028031C" w:rsidP="0028031C">
      <w:pPr>
        <w:pStyle w:val="ListParagraph"/>
        <w:numPr>
          <w:ilvl w:val="2"/>
          <w:numId w:val="16"/>
        </w:numPr>
        <w:spacing w:after="60" w:line="259" w:lineRule="auto"/>
        <w:rPr>
          <w:lang w:val="nl-BE"/>
        </w:rPr>
      </w:pPr>
      <w:r>
        <w:rPr>
          <w:lang w:val="nl-BE"/>
        </w:rPr>
        <w:t>De oefenpluimen worden door de andere spelers verzameld en gaan in de bak</w:t>
      </w:r>
    </w:p>
    <w:p w:rsidR="0028031C" w:rsidRPr="008424D1" w:rsidRDefault="0028031C" w:rsidP="0028031C">
      <w:pPr>
        <w:pStyle w:val="ListParagraph"/>
        <w:numPr>
          <w:ilvl w:val="1"/>
          <w:numId w:val="16"/>
        </w:numPr>
        <w:spacing w:after="240" w:line="259" w:lineRule="auto"/>
        <w:ind w:left="1122" w:hanging="357"/>
        <w:rPr>
          <w:lang w:val="nl-BE"/>
        </w:rPr>
      </w:pPr>
      <w:r>
        <w:rPr>
          <w:lang w:val="nl-BE"/>
        </w:rPr>
        <w:t>Iedereen helpt bij het verzamelen van de pluimpjes.</w:t>
      </w:r>
    </w:p>
    <w:p w:rsidR="0028031C" w:rsidRPr="00F809CE" w:rsidRDefault="0028031C" w:rsidP="0028031C">
      <w:pPr>
        <w:pStyle w:val="ListParagraph"/>
        <w:spacing w:after="240" w:line="259" w:lineRule="auto"/>
        <w:ind w:left="403"/>
        <w:rPr>
          <w:b/>
          <w:lang w:val="nl-BE"/>
        </w:rPr>
      </w:pPr>
      <w:r>
        <w:rPr>
          <w:b/>
          <w:lang w:val="nl-BE"/>
        </w:rPr>
        <w:t>Voor sfeer en gezelligheid…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Breng de nodige sportiviteit mee, het is tenslotte maar een spelletje.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Is er twijfel bij een punt, stel voor om het punt opnieuw te spelen.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Iedereen speelt met iedereen, als er zich iemand aanbiedt op een veldje wordt er niet geweigerd!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Zit je match erop, geef dan spontaan je veldje vrij en blijf niet staan.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Zit je match erop, speel je volgende met andere spelers (wissel niet onderling)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Wees hoffelijk en geef bij het wisselen voorrang aan spelers die nog niet de kans hebben gekregen om te spelen, of die al een hele tijd aan het wachten zijn.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 xml:space="preserve">Voor nieuwe leden is het niet altijd vanzelfsprekend om zich vlot te integreren. </w:t>
      </w:r>
      <w:r>
        <w:rPr>
          <w:lang w:val="nl-BE"/>
        </w:rPr>
        <w:br/>
        <w:t>Zie je iemand aan de kant staan, nodig die uit om een match te spelen.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Helaas hebben we twee minderwaardige veldjes, echter vragen aan beginners/nieuwelingen om van veldje te wisselen is not done.</w:t>
      </w:r>
    </w:p>
    <w:p w:rsidR="0028031C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Een spelletje enkel spelen? Dat kan! Maar enkel als er geen spelers aan de kant zitten en als er vrije terreintjes zijn.</w:t>
      </w:r>
    </w:p>
    <w:p w:rsidR="0028031C" w:rsidRPr="001D0F45" w:rsidRDefault="0028031C" w:rsidP="0028031C">
      <w:pPr>
        <w:pStyle w:val="ListParagraph"/>
        <w:numPr>
          <w:ilvl w:val="1"/>
          <w:numId w:val="16"/>
        </w:numPr>
        <w:spacing w:after="60" w:line="259" w:lineRule="auto"/>
        <w:ind w:left="1122" w:hanging="357"/>
        <w:rPr>
          <w:lang w:val="nl-BE"/>
        </w:rPr>
      </w:pPr>
      <w:r>
        <w:rPr>
          <w:lang w:val="nl-BE"/>
        </w:rPr>
        <w:t>Badminton is plezant, napraten aan de toog evenzeer, kom gerust énen (of twee of drie) drinken.</w:t>
      </w:r>
    </w:p>
    <w:p w:rsidR="008806A2" w:rsidRPr="001D0F45" w:rsidRDefault="008806A2" w:rsidP="003C03ED">
      <w:pPr>
        <w:pStyle w:val="Header"/>
        <w:tabs>
          <w:tab w:val="clear" w:pos="4536"/>
          <w:tab w:val="clear" w:pos="9072"/>
        </w:tabs>
        <w:spacing w:after="120"/>
        <w:rPr>
          <w:lang w:val="nl-BE"/>
        </w:rPr>
      </w:pPr>
    </w:p>
    <w:sectPr w:rsidR="008806A2" w:rsidRPr="001D0F45" w:rsidSect="00D25B3D">
      <w:headerReference w:type="default" r:id="rId10"/>
      <w:pgSz w:w="11906" w:h="16838"/>
      <w:pgMar w:top="720" w:right="720" w:bottom="720" w:left="720" w:header="719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77" w:rsidRDefault="00CF3B77">
      <w:r>
        <w:separator/>
      </w:r>
    </w:p>
  </w:endnote>
  <w:endnote w:type="continuationSeparator" w:id="0">
    <w:p w:rsidR="00CF3B77" w:rsidRDefault="00C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77" w:rsidRDefault="00CF3B77">
      <w:r>
        <w:separator/>
      </w:r>
    </w:p>
  </w:footnote>
  <w:footnote w:type="continuationSeparator" w:id="0">
    <w:p w:rsidR="00CF3B77" w:rsidRDefault="00CF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A9" w:rsidRDefault="00CF3B77" w:rsidP="00CE1A66">
    <w:pPr>
      <w:pStyle w:val="Header"/>
      <w:rPr>
        <w:i/>
        <w:iCs/>
        <w:sz w:val="20"/>
      </w:rPr>
    </w:pPr>
    <w:r>
      <w:rPr>
        <w:i/>
        <w:i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27pt;width:470pt;height:664pt;z-index:-251658752;mso-wrap-edited:f" wrapcoords="-34 0 -34 21576 21600 21576 21600 0 -34 0">
          <v:imagedata r:id="rId1" o:title="" gain="7864f" blacklevel="26870f"/>
        </v:shape>
        <o:OLEObject Type="Embed" ProgID="Word.Picture.8" ShapeID="_x0000_s2049" DrawAspect="Content" ObjectID="_15650152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529"/>
    <w:multiLevelType w:val="hybridMultilevel"/>
    <w:tmpl w:val="1228EAA8"/>
    <w:lvl w:ilvl="0" w:tplc="A6D23512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0E00BD"/>
    <w:multiLevelType w:val="hybridMultilevel"/>
    <w:tmpl w:val="DD1AE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396"/>
    <w:multiLevelType w:val="hybridMultilevel"/>
    <w:tmpl w:val="F3ACD164"/>
    <w:lvl w:ilvl="0" w:tplc="A6D23512"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C5B06C3"/>
    <w:multiLevelType w:val="hybridMultilevel"/>
    <w:tmpl w:val="0D641928"/>
    <w:lvl w:ilvl="0" w:tplc="0813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1F94189F"/>
    <w:multiLevelType w:val="hybridMultilevel"/>
    <w:tmpl w:val="7BA02D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657"/>
    <w:multiLevelType w:val="hybridMultilevel"/>
    <w:tmpl w:val="8C0AF11A"/>
    <w:lvl w:ilvl="0" w:tplc="EFC895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D8A"/>
    <w:multiLevelType w:val="hybridMultilevel"/>
    <w:tmpl w:val="9F8A19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6BF9"/>
    <w:multiLevelType w:val="hybridMultilevel"/>
    <w:tmpl w:val="EEE2F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72B"/>
    <w:multiLevelType w:val="hybridMultilevel"/>
    <w:tmpl w:val="8534958E"/>
    <w:lvl w:ilvl="0" w:tplc="828CB0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CC7567B"/>
    <w:multiLevelType w:val="hybridMultilevel"/>
    <w:tmpl w:val="37A2B4A8"/>
    <w:lvl w:ilvl="0" w:tplc="E9D64F7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EA87A17"/>
    <w:multiLevelType w:val="hybridMultilevel"/>
    <w:tmpl w:val="716E176E"/>
    <w:lvl w:ilvl="0" w:tplc="A6D235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D67"/>
    <w:multiLevelType w:val="hybridMultilevel"/>
    <w:tmpl w:val="9F7A9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61CE"/>
    <w:multiLevelType w:val="hybridMultilevel"/>
    <w:tmpl w:val="DF94E4F0"/>
    <w:lvl w:ilvl="0" w:tplc="EFC895A6"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A273841"/>
    <w:multiLevelType w:val="hybridMultilevel"/>
    <w:tmpl w:val="CAB06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4294C"/>
    <w:multiLevelType w:val="hybridMultilevel"/>
    <w:tmpl w:val="A74C8244"/>
    <w:lvl w:ilvl="0" w:tplc="5434D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943E9"/>
    <w:multiLevelType w:val="hybridMultilevel"/>
    <w:tmpl w:val="E2ECF6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6"/>
    <w:rsid w:val="00002C2A"/>
    <w:rsid w:val="00021529"/>
    <w:rsid w:val="00033DFE"/>
    <w:rsid w:val="00056420"/>
    <w:rsid w:val="000706F2"/>
    <w:rsid w:val="00085833"/>
    <w:rsid w:val="000D334C"/>
    <w:rsid w:val="000E50BE"/>
    <w:rsid w:val="00105B08"/>
    <w:rsid w:val="001163FA"/>
    <w:rsid w:val="001169D8"/>
    <w:rsid w:val="00190DAC"/>
    <w:rsid w:val="001A397E"/>
    <w:rsid w:val="001B57C8"/>
    <w:rsid w:val="001C2AF7"/>
    <w:rsid w:val="001D0F45"/>
    <w:rsid w:val="001D4F7B"/>
    <w:rsid w:val="001D5B14"/>
    <w:rsid w:val="001E1A49"/>
    <w:rsid w:val="001F23D0"/>
    <w:rsid w:val="002077D2"/>
    <w:rsid w:val="00217CE4"/>
    <w:rsid w:val="00217FD9"/>
    <w:rsid w:val="00226955"/>
    <w:rsid w:val="00240472"/>
    <w:rsid w:val="00240E54"/>
    <w:rsid w:val="00272816"/>
    <w:rsid w:val="0028031C"/>
    <w:rsid w:val="00282E38"/>
    <w:rsid w:val="002843C5"/>
    <w:rsid w:val="002961A0"/>
    <w:rsid w:val="002B32F8"/>
    <w:rsid w:val="002B5315"/>
    <w:rsid w:val="002F3707"/>
    <w:rsid w:val="002F53C9"/>
    <w:rsid w:val="00312216"/>
    <w:rsid w:val="0031568D"/>
    <w:rsid w:val="00320940"/>
    <w:rsid w:val="003232F2"/>
    <w:rsid w:val="00325887"/>
    <w:rsid w:val="00345ECE"/>
    <w:rsid w:val="0035376B"/>
    <w:rsid w:val="00363424"/>
    <w:rsid w:val="0037692A"/>
    <w:rsid w:val="00385AD7"/>
    <w:rsid w:val="003A23B9"/>
    <w:rsid w:val="003A3863"/>
    <w:rsid w:val="003A694C"/>
    <w:rsid w:val="003C03ED"/>
    <w:rsid w:val="003D5641"/>
    <w:rsid w:val="003D6448"/>
    <w:rsid w:val="003E1D63"/>
    <w:rsid w:val="003F60BE"/>
    <w:rsid w:val="003F7A70"/>
    <w:rsid w:val="004210D6"/>
    <w:rsid w:val="00421542"/>
    <w:rsid w:val="004520D7"/>
    <w:rsid w:val="0046403B"/>
    <w:rsid w:val="00474EE2"/>
    <w:rsid w:val="004B1359"/>
    <w:rsid w:val="004B3B4E"/>
    <w:rsid w:val="004C5C60"/>
    <w:rsid w:val="004C6877"/>
    <w:rsid w:val="004C7EB0"/>
    <w:rsid w:val="004E16BA"/>
    <w:rsid w:val="004E4957"/>
    <w:rsid w:val="0050087A"/>
    <w:rsid w:val="0050590C"/>
    <w:rsid w:val="00510159"/>
    <w:rsid w:val="0052326B"/>
    <w:rsid w:val="005416E4"/>
    <w:rsid w:val="005427CB"/>
    <w:rsid w:val="00543A1C"/>
    <w:rsid w:val="00553883"/>
    <w:rsid w:val="0056192F"/>
    <w:rsid w:val="00564B1D"/>
    <w:rsid w:val="005655E6"/>
    <w:rsid w:val="005659A0"/>
    <w:rsid w:val="0056701A"/>
    <w:rsid w:val="00596251"/>
    <w:rsid w:val="005C22AE"/>
    <w:rsid w:val="005E760E"/>
    <w:rsid w:val="005F0E1D"/>
    <w:rsid w:val="00607B70"/>
    <w:rsid w:val="00612D8B"/>
    <w:rsid w:val="00626A7A"/>
    <w:rsid w:val="00635CBC"/>
    <w:rsid w:val="00674319"/>
    <w:rsid w:val="006802F3"/>
    <w:rsid w:val="006958C2"/>
    <w:rsid w:val="006A2342"/>
    <w:rsid w:val="006A27CB"/>
    <w:rsid w:val="006B397B"/>
    <w:rsid w:val="006B3C22"/>
    <w:rsid w:val="006B5C0B"/>
    <w:rsid w:val="00716986"/>
    <w:rsid w:val="00735467"/>
    <w:rsid w:val="00757C70"/>
    <w:rsid w:val="007702F8"/>
    <w:rsid w:val="007741CE"/>
    <w:rsid w:val="00781F63"/>
    <w:rsid w:val="00794605"/>
    <w:rsid w:val="00794864"/>
    <w:rsid w:val="007C4DD4"/>
    <w:rsid w:val="007C6EC5"/>
    <w:rsid w:val="007D2089"/>
    <w:rsid w:val="007F0425"/>
    <w:rsid w:val="008013FB"/>
    <w:rsid w:val="008131F0"/>
    <w:rsid w:val="00821D11"/>
    <w:rsid w:val="00845194"/>
    <w:rsid w:val="00862E87"/>
    <w:rsid w:val="008806A2"/>
    <w:rsid w:val="00881699"/>
    <w:rsid w:val="00884DB5"/>
    <w:rsid w:val="00895692"/>
    <w:rsid w:val="008A51FD"/>
    <w:rsid w:val="008D1058"/>
    <w:rsid w:val="008D5101"/>
    <w:rsid w:val="009050A9"/>
    <w:rsid w:val="009252FC"/>
    <w:rsid w:val="009576A1"/>
    <w:rsid w:val="00985494"/>
    <w:rsid w:val="0099786A"/>
    <w:rsid w:val="009B383F"/>
    <w:rsid w:val="009B4B9B"/>
    <w:rsid w:val="009C7BD2"/>
    <w:rsid w:val="009D13A0"/>
    <w:rsid w:val="00A351C7"/>
    <w:rsid w:val="00A551D5"/>
    <w:rsid w:val="00A66280"/>
    <w:rsid w:val="00A76F95"/>
    <w:rsid w:val="00A836BC"/>
    <w:rsid w:val="00AA17DE"/>
    <w:rsid w:val="00AA49E8"/>
    <w:rsid w:val="00AA681B"/>
    <w:rsid w:val="00AD7584"/>
    <w:rsid w:val="00B01F9B"/>
    <w:rsid w:val="00B26B35"/>
    <w:rsid w:val="00B3016C"/>
    <w:rsid w:val="00B44B07"/>
    <w:rsid w:val="00B54D23"/>
    <w:rsid w:val="00BA1FDD"/>
    <w:rsid w:val="00BA3C0E"/>
    <w:rsid w:val="00BB528C"/>
    <w:rsid w:val="00BC5C54"/>
    <w:rsid w:val="00BC75C6"/>
    <w:rsid w:val="00BC7688"/>
    <w:rsid w:val="00BE1CDC"/>
    <w:rsid w:val="00BF1E70"/>
    <w:rsid w:val="00BF7EE6"/>
    <w:rsid w:val="00C22A4A"/>
    <w:rsid w:val="00C33F62"/>
    <w:rsid w:val="00C811DE"/>
    <w:rsid w:val="00C9232B"/>
    <w:rsid w:val="00CA08EE"/>
    <w:rsid w:val="00CE1A66"/>
    <w:rsid w:val="00CE67A1"/>
    <w:rsid w:val="00CF33B1"/>
    <w:rsid w:val="00CF3B77"/>
    <w:rsid w:val="00CF689C"/>
    <w:rsid w:val="00D15C20"/>
    <w:rsid w:val="00D16449"/>
    <w:rsid w:val="00D25B3D"/>
    <w:rsid w:val="00D33DA0"/>
    <w:rsid w:val="00D37304"/>
    <w:rsid w:val="00D445C4"/>
    <w:rsid w:val="00D56DC7"/>
    <w:rsid w:val="00D57B6F"/>
    <w:rsid w:val="00D6331E"/>
    <w:rsid w:val="00DE0A7A"/>
    <w:rsid w:val="00DF202B"/>
    <w:rsid w:val="00DF3419"/>
    <w:rsid w:val="00E023DC"/>
    <w:rsid w:val="00E039D6"/>
    <w:rsid w:val="00E207F5"/>
    <w:rsid w:val="00E20988"/>
    <w:rsid w:val="00E25B86"/>
    <w:rsid w:val="00E43F38"/>
    <w:rsid w:val="00E5127D"/>
    <w:rsid w:val="00E6781C"/>
    <w:rsid w:val="00E803BB"/>
    <w:rsid w:val="00E83397"/>
    <w:rsid w:val="00E907D3"/>
    <w:rsid w:val="00E92AE7"/>
    <w:rsid w:val="00EA1890"/>
    <w:rsid w:val="00EB1480"/>
    <w:rsid w:val="00EC450C"/>
    <w:rsid w:val="00EC633A"/>
    <w:rsid w:val="00ED7256"/>
    <w:rsid w:val="00ED7CEB"/>
    <w:rsid w:val="00EE70E7"/>
    <w:rsid w:val="00EF0AD3"/>
    <w:rsid w:val="00F45D34"/>
    <w:rsid w:val="00F53979"/>
    <w:rsid w:val="00F6453B"/>
    <w:rsid w:val="00F809CE"/>
    <w:rsid w:val="00FB242D"/>
    <w:rsid w:val="00FB2533"/>
    <w:rsid w:val="00FB32B3"/>
    <w:rsid w:val="00FC211D"/>
    <w:rsid w:val="00FD1D2A"/>
    <w:rsid w:val="00FD25C8"/>
    <w:rsid w:val="00FE2E0A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BCC768"/>
  <w15:chartTrackingRefBased/>
  <w15:docId w15:val="{1302C670-8D96-4802-BECC-B6E9977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D2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D1D2A"/>
    <w:pPr>
      <w:keepNext/>
      <w:tabs>
        <w:tab w:val="left" w:pos="6480"/>
      </w:tabs>
      <w:jc w:val="center"/>
      <w:outlineLvl w:val="0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1D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1D2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FD1D2A"/>
    <w:pPr>
      <w:tabs>
        <w:tab w:val="left" w:pos="6480"/>
      </w:tabs>
      <w:jc w:val="center"/>
    </w:pPr>
    <w:rPr>
      <w:rFonts w:ascii="Tahoma" w:hAnsi="Tahoma" w:cs="Tahoma"/>
      <w:b/>
      <w:bCs/>
      <w:sz w:val="52"/>
    </w:rPr>
  </w:style>
  <w:style w:type="paragraph" w:styleId="BodyText2">
    <w:name w:val="Body Text 2"/>
    <w:basedOn w:val="Normal"/>
    <w:rsid w:val="00FD1D2A"/>
    <w:pPr>
      <w:tabs>
        <w:tab w:val="left" w:pos="6480"/>
      </w:tabs>
      <w:jc w:val="center"/>
    </w:pPr>
    <w:rPr>
      <w:sz w:val="32"/>
    </w:rPr>
  </w:style>
  <w:style w:type="paragraph" w:styleId="BodyText3">
    <w:name w:val="Body Text 3"/>
    <w:basedOn w:val="Normal"/>
    <w:rsid w:val="00FD1D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</w:pPr>
  </w:style>
  <w:style w:type="character" w:styleId="Hyperlink">
    <w:name w:val="Hyperlink"/>
    <w:rsid w:val="00FD1D2A"/>
    <w:rPr>
      <w:color w:val="0000FF"/>
      <w:u w:val="single"/>
    </w:rPr>
  </w:style>
  <w:style w:type="table" w:styleId="TableGrid">
    <w:name w:val="Table Grid"/>
    <w:basedOn w:val="TableNormal"/>
    <w:rsid w:val="00AA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76A1"/>
    <w:pPr>
      <w:spacing w:before="100" w:beforeAutospacing="1" w:after="100" w:afterAutospacing="1"/>
    </w:pPr>
    <w:rPr>
      <w:lang w:val="nl-BE" w:eastAsia="nl-BE"/>
    </w:rPr>
  </w:style>
  <w:style w:type="paragraph" w:styleId="ListParagraph">
    <w:name w:val="List Paragraph"/>
    <w:basedOn w:val="Normal"/>
    <w:uiPriority w:val="34"/>
    <w:qFormat/>
    <w:rsid w:val="004C5C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erelbek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cmerelbek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CMerelbek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badmint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badminton.dot</Template>
  <TotalTime>27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Badmintonclub Merelbeke</vt:lpstr>
      <vt:lpstr>Badmintonclub Merelbeke</vt:lpstr>
    </vt:vector>
  </TitlesOfParts>
  <Company>****</Company>
  <LinksUpToDate>false</LinksUpToDate>
  <CharactersWithSpaces>5105</CharactersWithSpaces>
  <SharedDoc>false</SharedDoc>
  <HLinks>
    <vt:vector size="18" baseType="variant"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http://www.facebook.com/BCMerelbeke</vt:lpwstr>
      </vt:variant>
      <vt:variant>
        <vt:lpwstr/>
      </vt:variant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http://www.bcmerelbeke.be/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mailto:info@bcmerelbeke.be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Badmintonclub Merelbeke</dc:title>
  <dc:subject/>
  <dc:creator>Goeminne</dc:creator>
  <cp:keywords/>
  <cp:lastModifiedBy>Nico Goeminne</cp:lastModifiedBy>
  <cp:revision>3</cp:revision>
  <cp:lastPrinted>2007-07-26T17:06:00Z</cp:lastPrinted>
  <dcterms:created xsi:type="dcterms:W3CDTF">2017-08-23T15:15:00Z</dcterms:created>
  <dcterms:modified xsi:type="dcterms:W3CDTF">2017-08-23T15:41:00Z</dcterms:modified>
</cp:coreProperties>
</file>