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9" w:rsidRDefault="00043F3B">
      <w:pPr>
        <w:jc w:val="center"/>
        <w:rPr>
          <w:b/>
          <w:bCs/>
        </w:rPr>
      </w:pPr>
      <w:r>
        <w:rPr>
          <w:noProof/>
          <w:sz w:val="3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633730" cy="935990"/>
            <wp:effectExtent l="0" t="0" r="0" b="0"/>
            <wp:wrapTight wrapText="bothSides">
              <wp:wrapPolygon edited="0">
                <wp:start x="0" y="0"/>
                <wp:lineTo x="0" y="21102"/>
                <wp:lineTo x="20778" y="21102"/>
                <wp:lineTo x="20778" y="0"/>
                <wp:lineTo x="0" y="0"/>
              </wp:wrapPolygon>
            </wp:wrapTight>
            <wp:docPr id="2" name="Picture 2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min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19">
        <w:rPr>
          <w:b/>
          <w:bCs/>
          <w:sz w:val="32"/>
        </w:rPr>
        <w:t>Badmintonclub Merelbeke</w:t>
      </w:r>
      <w:r w:rsidR="00674319">
        <w:rPr>
          <w:b/>
          <w:bCs/>
          <w:sz w:val="32"/>
        </w:rPr>
        <w:br/>
      </w:r>
      <w:r w:rsidR="00B46AB4">
        <w:rPr>
          <w:b/>
          <w:bCs/>
          <w:sz w:val="32"/>
        </w:rPr>
        <w:t xml:space="preserve">Lidgelden </w:t>
      </w:r>
    </w:p>
    <w:p w:rsidR="00674319" w:rsidRDefault="00674319">
      <w:pPr>
        <w:pStyle w:val="Header"/>
        <w:pBdr>
          <w:bottom w:val="single" w:sz="12" w:space="1" w:color="auto"/>
        </w:pBdr>
        <w:tabs>
          <w:tab w:val="clear" w:pos="4536"/>
          <w:tab w:val="clear" w:pos="9072"/>
          <w:tab w:val="left" w:pos="7020"/>
        </w:tabs>
        <w:spacing w:line="360" w:lineRule="auto"/>
        <w:rPr>
          <w:b/>
          <w:bCs/>
          <w:sz w:val="20"/>
        </w:rPr>
      </w:pPr>
    </w:p>
    <w:p w:rsidR="00674319" w:rsidRDefault="00674319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sz w:val="20"/>
        </w:rPr>
      </w:pPr>
    </w:p>
    <w:p w:rsidR="00B46AB4" w:rsidRDefault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jc w:val="both"/>
        <w:rPr>
          <w:b/>
          <w:bCs/>
        </w:rPr>
      </w:pPr>
    </w:p>
    <w:p w:rsidR="00674319" w:rsidRDefault="00674319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sz w:val="20"/>
        </w:rPr>
      </w:pPr>
    </w:p>
    <w:p w:rsidR="00D43372" w:rsidRDefault="00D43372" w:rsidP="00D43372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910D71" w:rsidRPr="004D710C" w:rsidRDefault="00556A82" w:rsidP="00D43372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  <w:bookmarkStart w:id="0" w:name="_Hlk523334537"/>
      <w:r w:rsidRPr="004D710C">
        <w:rPr>
          <w:rFonts w:asciiTheme="minorHAnsi" w:hAnsiTheme="minorHAnsi" w:cstheme="minorHAnsi"/>
          <w:b/>
          <w:bCs/>
          <w:u w:val="single"/>
        </w:rPr>
        <w:t>Individuele lidgelden</w:t>
      </w:r>
    </w:p>
    <w:p w:rsidR="00910D71" w:rsidRPr="004D710C" w:rsidRDefault="00910D71" w:rsidP="00D43372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910D71" w:rsidRPr="004D710C" w:rsidRDefault="00910D71" w:rsidP="00D43372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180"/>
        <w:gridCol w:w="3179"/>
      </w:tblGrid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Maand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T.e.m. 17 jaar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Vanaf 18 jaar</w:t>
            </w:r>
          </w:p>
        </w:tc>
      </w:tr>
      <w:tr w:rsidR="006535F1" w:rsidRPr="004D710C" w:rsidTr="008804CF">
        <w:tc>
          <w:tcPr>
            <w:tcW w:w="3259" w:type="dxa"/>
            <w:shd w:val="clear" w:color="auto" w:fill="auto"/>
          </w:tcPr>
          <w:p w:rsidR="006535F1" w:rsidRPr="004D710C" w:rsidRDefault="006535F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Augustus</w:t>
            </w:r>
          </w:p>
        </w:tc>
        <w:tc>
          <w:tcPr>
            <w:tcW w:w="3260" w:type="dxa"/>
            <w:shd w:val="clear" w:color="auto" w:fill="auto"/>
          </w:tcPr>
          <w:p w:rsidR="006535F1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</w:t>
            </w:r>
            <w:r w:rsidR="006535F1" w:rsidRPr="004D710C">
              <w:rPr>
                <w:rFonts w:asciiTheme="minorHAnsi" w:hAnsiTheme="minorHAnsi" w:cstheme="minorHAnsi"/>
                <w:bCs/>
              </w:rPr>
              <w:t>5 €</w:t>
            </w:r>
          </w:p>
        </w:tc>
        <w:tc>
          <w:tcPr>
            <w:tcW w:w="3260" w:type="dxa"/>
            <w:shd w:val="clear" w:color="auto" w:fill="auto"/>
          </w:tcPr>
          <w:p w:rsidR="006535F1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</w:t>
            </w:r>
            <w:r w:rsidR="006535F1" w:rsidRPr="004D710C">
              <w:rPr>
                <w:rFonts w:asciiTheme="minorHAnsi" w:hAnsiTheme="minorHAnsi" w:cstheme="minorHAnsi"/>
                <w:bCs/>
              </w:rPr>
              <w:t>5 €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September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Oktober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November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December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50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6</w:t>
            </w:r>
            <w:r w:rsidR="00E825CB" w:rsidRPr="004D710C">
              <w:rPr>
                <w:rFonts w:asciiTheme="minorHAnsi" w:hAnsiTheme="minorHAnsi" w:cstheme="minorHAnsi"/>
                <w:bCs/>
              </w:rPr>
              <w:t>5</w:t>
            </w:r>
            <w:r w:rsidR="00B46AB4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Januari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Februari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40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Maart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April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  <w:r w:rsidR="006535F1" w:rsidRPr="004D710C">
              <w:rPr>
                <w:rFonts w:asciiTheme="minorHAnsi" w:hAnsiTheme="minorHAnsi" w:cstheme="minorHAnsi"/>
                <w:bCs/>
              </w:rPr>
              <w:t>5</w:t>
            </w:r>
            <w:r w:rsidR="00D43372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B46AB4" w:rsidRPr="004D710C" w:rsidTr="008804CF">
        <w:tc>
          <w:tcPr>
            <w:tcW w:w="3259" w:type="dxa"/>
            <w:shd w:val="clear" w:color="auto" w:fill="auto"/>
          </w:tcPr>
          <w:p w:rsidR="00B46AB4" w:rsidRPr="004D710C" w:rsidRDefault="00B46AB4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Mei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910D7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</w:t>
            </w:r>
            <w:r w:rsidR="00E825CB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260" w:type="dxa"/>
            <w:shd w:val="clear" w:color="auto" w:fill="auto"/>
          </w:tcPr>
          <w:p w:rsidR="00B46AB4" w:rsidRPr="004D710C" w:rsidRDefault="006535F1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  <w:r w:rsidR="00910D71" w:rsidRPr="004D710C">
              <w:rPr>
                <w:rFonts w:asciiTheme="minorHAnsi" w:hAnsiTheme="minorHAnsi" w:cstheme="minorHAnsi"/>
                <w:bCs/>
              </w:rPr>
              <w:t>5</w:t>
            </w:r>
            <w:r w:rsidR="00D43372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</w:tr>
      <w:tr w:rsidR="00D43372" w:rsidRPr="004D710C" w:rsidTr="008804CF">
        <w:tc>
          <w:tcPr>
            <w:tcW w:w="3259" w:type="dxa"/>
            <w:shd w:val="clear" w:color="auto" w:fill="auto"/>
          </w:tcPr>
          <w:p w:rsidR="00D43372" w:rsidRPr="004D710C" w:rsidRDefault="00D43372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Juni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D43372" w:rsidRPr="004D710C" w:rsidRDefault="00D43372" w:rsidP="008804CF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Gratis (zonder verzekering)</w:t>
            </w:r>
          </w:p>
        </w:tc>
      </w:tr>
    </w:tbl>
    <w:p w:rsidR="00B46AB4" w:rsidRPr="004D710C" w:rsidRDefault="00B46AB4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E41DF6" w:rsidRPr="004D710C" w:rsidRDefault="002A65A1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Cs/>
        </w:rPr>
      </w:pPr>
      <w:r w:rsidRPr="004D710C">
        <w:rPr>
          <w:rFonts w:asciiTheme="minorHAnsi" w:hAnsiTheme="minorHAnsi" w:cstheme="minorHAnsi"/>
          <w:b/>
          <w:bCs/>
          <w:sz w:val="22"/>
          <w:szCs w:val="22"/>
          <w:lang w:val="nl-BE"/>
        </w:rPr>
        <w:t>* Leden reeds aangesloten bij Badminton Vlaanderen via een andere club hebben 15 € vermindering</w:t>
      </w:r>
    </w:p>
    <w:p w:rsidR="00E41DF6" w:rsidRDefault="004D710C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="Calibri" w:hAnsi="Calibri"/>
          <w:b/>
          <w:bCs/>
          <w:sz w:val="22"/>
          <w:szCs w:val="22"/>
          <w:lang w:val="nl-BE"/>
        </w:rPr>
      </w:pPr>
      <w:r>
        <w:rPr>
          <w:rFonts w:ascii="Calibri" w:hAnsi="Calibri"/>
          <w:b/>
          <w:bCs/>
          <w:sz w:val="22"/>
          <w:szCs w:val="22"/>
          <w:lang w:val="nl-BE"/>
        </w:rPr>
        <w:t>*</w:t>
      </w:r>
      <w:r>
        <w:rPr>
          <w:rFonts w:ascii="Calibri" w:hAnsi="Calibri"/>
          <w:b/>
          <w:bCs/>
          <w:sz w:val="22"/>
          <w:szCs w:val="22"/>
          <w:lang w:val="nl-BE"/>
        </w:rPr>
        <w:t xml:space="preserve"> </w:t>
      </w:r>
      <w:r>
        <w:rPr>
          <w:rFonts w:ascii="Calibri" w:hAnsi="Calibri"/>
          <w:b/>
          <w:bCs/>
          <w:sz w:val="22"/>
          <w:szCs w:val="22"/>
          <w:lang w:val="nl-BE"/>
        </w:rPr>
        <w:t>Sociaal tarief</w:t>
      </w:r>
      <w:r>
        <w:rPr>
          <w:rFonts w:ascii="Calibri" w:hAnsi="Calibri"/>
          <w:b/>
          <w:bCs/>
          <w:sz w:val="22"/>
          <w:szCs w:val="22"/>
          <w:lang w:val="nl-BE"/>
        </w:rPr>
        <w:t>,</w:t>
      </w:r>
      <w:r>
        <w:rPr>
          <w:rFonts w:ascii="Calibri" w:hAnsi="Calibri"/>
          <w:b/>
          <w:bCs/>
          <w:sz w:val="22"/>
          <w:szCs w:val="22"/>
          <w:lang w:val="nl-BE"/>
        </w:rPr>
        <w:t xml:space="preserve"> graag een seintje aan de voorzitter</w:t>
      </w:r>
    </w:p>
    <w:p w:rsidR="004D710C" w:rsidRPr="004D710C" w:rsidRDefault="004D710C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</w:rPr>
      </w:pPr>
      <w:bookmarkStart w:id="1" w:name="_Hlk523334830"/>
      <w:bookmarkStart w:id="2" w:name="_GoBack"/>
      <w:r>
        <w:rPr>
          <w:rFonts w:asciiTheme="minorHAnsi" w:hAnsiTheme="minorHAnsi" w:cstheme="minorHAnsi"/>
          <w:b/>
          <w:bCs/>
        </w:rPr>
        <w:t xml:space="preserve">* </w:t>
      </w:r>
      <w:r w:rsidR="001F014B">
        <w:rPr>
          <w:rFonts w:asciiTheme="minorHAnsi" w:hAnsiTheme="minorHAnsi" w:cstheme="minorHAnsi"/>
          <w:b/>
          <w:bCs/>
        </w:rPr>
        <w:t>Tip: v</w:t>
      </w:r>
      <w:r>
        <w:rPr>
          <w:rFonts w:asciiTheme="minorHAnsi" w:hAnsiTheme="minorHAnsi" w:cstheme="minorHAnsi"/>
          <w:b/>
          <w:bCs/>
        </w:rPr>
        <w:t>ele mutualiteiten geven een spor</w:t>
      </w:r>
      <w:r w:rsidR="001F014B">
        <w:rPr>
          <w:rFonts w:asciiTheme="minorHAnsi" w:hAnsiTheme="minorHAnsi" w:cstheme="minorHAnsi"/>
          <w:b/>
          <w:bCs/>
        </w:rPr>
        <w:t>tvoordeel</w:t>
      </w:r>
    </w:p>
    <w:bookmarkEnd w:id="1"/>
    <w:bookmarkEnd w:id="2"/>
    <w:p w:rsidR="00556A82" w:rsidRPr="004D710C" w:rsidRDefault="00556A82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556A82" w:rsidRPr="004D710C" w:rsidRDefault="00556A82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p w:rsidR="00556A82" w:rsidRPr="004D710C" w:rsidRDefault="00556A82" w:rsidP="00556A82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  <w:r w:rsidRPr="004D710C">
        <w:rPr>
          <w:rFonts w:asciiTheme="minorHAnsi" w:hAnsiTheme="minorHAnsi" w:cstheme="minorHAnsi"/>
          <w:b/>
          <w:bCs/>
          <w:u w:val="single"/>
        </w:rPr>
        <w:t>Gezinstarief (voor gezinsleden wonend onder hetzelfde dak)</w:t>
      </w:r>
    </w:p>
    <w:p w:rsidR="00556A82" w:rsidRPr="004D710C" w:rsidRDefault="00556A82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38"/>
        <w:gridCol w:w="1774"/>
        <w:gridCol w:w="3062"/>
        <w:gridCol w:w="3379"/>
      </w:tblGrid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+ 18 jaar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T.e.m. 17 jaar</w:t>
            </w:r>
          </w:p>
        </w:tc>
        <w:tc>
          <w:tcPr>
            <w:tcW w:w="6613" w:type="dxa"/>
            <w:gridSpan w:val="2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D710C">
              <w:rPr>
                <w:rFonts w:asciiTheme="minorHAnsi" w:hAnsiTheme="minorHAnsi" w:cstheme="minorHAnsi"/>
                <w:b/>
                <w:bCs/>
              </w:rPr>
              <w:t>Lidgeld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130 €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+ 55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0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55 + 55 + 20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150 €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170 €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190 €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+ 55 + 20 + 20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170 €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190 €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141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210 €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 + 20</w:t>
            </w:r>
          </w:p>
        </w:tc>
      </w:tr>
      <w:tr w:rsidR="00556A82" w:rsidRPr="004D710C" w:rsidTr="002B6F80">
        <w:tc>
          <w:tcPr>
            <w:tcW w:w="136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1804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141" w:type="dxa"/>
          </w:tcPr>
          <w:p w:rsidR="00556A82" w:rsidRPr="004D710C" w:rsidRDefault="00043F3B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230</w:t>
            </w:r>
            <w:r w:rsidR="00556A82" w:rsidRPr="004D710C">
              <w:rPr>
                <w:rFonts w:asciiTheme="minorHAnsi" w:hAnsiTheme="minorHAnsi" w:cstheme="minorHAnsi"/>
                <w:bCs/>
              </w:rPr>
              <w:t xml:space="preserve"> €</w:t>
            </w:r>
          </w:p>
        </w:tc>
        <w:tc>
          <w:tcPr>
            <w:tcW w:w="3472" w:type="dxa"/>
          </w:tcPr>
          <w:p w:rsidR="00556A82" w:rsidRPr="004D710C" w:rsidRDefault="00556A82" w:rsidP="002B6F80">
            <w:pPr>
              <w:pStyle w:val="Header"/>
              <w:tabs>
                <w:tab w:val="clear" w:pos="4536"/>
                <w:tab w:val="clear" w:pos="9072"/>
                <w:tab w:val="left" w:pos="3240"/>
                <w:tab w:val="left" w:pos="5940"/>
              </w:tabs>
              <w:rPr>
                <w:rFonts w:asciiTheme="minorHAnsi" w:hAnsiTheme="minorHAnsi" w:cstheme="minorHAnsi"/>
                <w:bCs/>
              </w:rPr>
            </w:pPr>
            <w:r w:rsidRPr="004D710C">
              <w:rPr>
                <w:rFonts w:asciiTheme="minorHAnsi" w:hAnsiTheme="minorHAnsi" w:cstheme="minorHAnsi"/>
                <w:bCs/>
              </w:rPr>
              <w:t>75 + 75 + 20 + 20 + 20 + 20</w:t>
            </w:r>
          </w:p>
        </w:tc>
      </w:tr>
    </w:tbl>
    <w:p w:rsidR="00556A82" w:rsidRDefault="00556A82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p w:rsidR="00556A82" w:rsidRDefault="00556A82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bookmarkEnd w:id="0"/>
    <w:p w:rsidR="00556A82" w:rsidRDefault="00556A82" w:rsidP="00B46AB4">
      <w:pPr>
        <w:pStyle w:val="Header"/>
        <w:tabs>
          <w:tab w:val="clear" w:pos="4536"/>
          <w:tab w:val="clear" w:pos="9072"/>
          <w:tab w:val="left" w:pos="3240"/>
          <w:tab w:val="left" w:pos="5940"/>
        </w:tabs>
        <w:rPr>
          <w:b/>
          <w:bCs/>
          <w:u w:val="single"/>
        </w:rPr>
      </w:pPr>
    </w:p>
    <w:sectPr w:rsidR="00556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926" w:bottom="1079" w:left="1417" w:header="719" w:footer="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9A" w:rsidRDefault="001B249A">
      <w:r>
        <w:separator/>
      </w:r>
    </w:p>
  </w:endnote>
  <w:endnote w:type="continuationSeparator" w:id="0">
    <w:p w:rsidR="001B249A" w:rsidRDefault="001B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1" w:rsidRDefault="00910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9" w:rsidRDefault="00674319">
    <w:pPr>
      <w:pStyle w:val="Footer"/>
      <w:pBdr>
        <w:bottom w:val="single" w:sz="12" w:space="1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1" w:rsidRDefault="00910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9A" w:rsidRDefault="001B249A">
      <w:r>
        <w:separator/>
      </w:r>
    </w:p>
  </w:footnote>
  <w:footnote w:type="continuationSeparator" w:id="0">
    <w:p w:rsidR="001B249A" w:rsidRDefault="001B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1" w:rsidRDefault="00910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AC3" w:rsidRDefault="00125AC3" w:rsidP="00125AC3">
    <w:pPr>
      <w:pStyle w:val="Header"/>
      <w:pBdr>
        <w:bottom w:val="single" w:sz="12" w:space="1" w:color="auto"/>
      </w:pBdr>
      <w:jc w:val="center"/>
      <w:rPr>
        <w:i/>
        <w:iCs/>
        <w:sz w:val="20"/>
      </w:rPr>
    </w:pPr>
    <w:r>
      <w:rPr>
        <w:i/>
        <w:iCs/>
        <w:sz w:val="20"/>
      </w:rPr>
      <w:t xml:space="preserve">Badminton Club Merelbeke – </w:t>
    </w:r>
    <w:r w:rsidR="00282BEE">
      <w:rPr>
        <w:i/>
        <w:iCs/>
        <w:sz w:val="20"/>
      </w:rPr>
      <w:t>www.bcmerelbeke.be</w:t>
    </w:r>
    <w:r w:rsidR="00910D71">
      <w:rPr>
        <w:i/>
        <w:iCs/>
        <w:sz w:val="20"/>
      </w:rPr>
      <w:t xml:space="preserve"> - </w:t>
    </w:r>
    <w:r w:rsidR="00910D71" w:rsidRPr="00910D71">
      <w:rPr>
        <w:i/>
        <w:iCs/>
        <w:sz w:val="20"/>
      </w:rPr>
      <w:t>www.facebook.com/BCMerelbeke</w:t>
    </w:r>
  </w:p>
  <w:p w:rsidR="00674319" w:rsidRDefault="00674319">
    <w:pPr>
      <w:pStyle w:val="Header"/>
      <w:pBdr>
        <w:bottom w:val="single" w:sz="12" w:space="1" w:color="auto"/>
      </w:pBdr>
      <w:jc w:val="center"/>
      <w:rPr>
        <w:i/>
        <w:iCs/>
        <w:sz w:val="20"/>
      </w:rPr>
    </w:pPr>
  </w:p>
  <w:p w:rsidR="00674319" w:rsidRDefault="00674319">
    <w:pPr>
      <w:pStyle w:val="Header"/>
      <w:jc w:val="center"/>
      <w:rPr>
        <w:i/>
        <w:iCs/>
        <w:sz w:val="20"/>
      </w:rPr>
    </w:pPr>
    <w:r>
      <w:rPr>
        <w:i/>
        <w:iCs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5pt;margin-top:29.15pt;width:470pt;height:664pt;z-index:-251658752;mso-wrap-edited:f" wrapcoords="-34 0 -34 21576 21600 21576 21600 0 -34 0">
          <v:imagedata r:id="rId1" o:title="" gain="7864f" blacklevel="26870f"/>
        </v:shape>
        <o:OLEObject Type="Embed" ProgID="Word.Picture.8" ShapeID="_x0000_s2049" DrawAspect="Content" ObjectID="_159707699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71" w:rsidRDefault="00910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00BD"/>
    <w:multiLevelType w:val="hybridMultilevel"/>
    <w:tmpl w:val="DD1AEE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4189F"/>
    <w:multiLevelType w:val="hybridMultilevel"/>
    <w:tmpl w:val="7BA02D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92D8A"/>
    <w:multiLevelType w:val="hybridMultilevel"/>
    <w:tmpl w:val="9F8A19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6BF9"/>
    <w:multiLevelType w:val="hybridMultilevel"/>
    <w:tmpl w:val="EEE2FC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B0957"/>
    <w:multiLevelType w:val="hybridMultilevel"/>
    <w:tmpl w:val="E6DE5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73841"/>
    <w:multiLevelType w:val="hybridMultilevel"/>
    <w:tmpl w:val="CAB066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943E9"/>
    <w:multiLevelType w:val="hybridMultilevel"/>
    <w:tmpl w:val="E2ECF6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C6"/>
    <w:rsid w:val="000104F4"/>
    <w:rsid w:val="00043F3B"/>
    <w:rsid w:val="00125AC3"/>
    <w:rsid w:val="00130845"/>
    <w:rsid w:val="001B249A"/>
    <w:rsid w:val="001F014B"/>
    <w:rsid w:val="00282BEE"/>
    <w:rsid w:val="002A65A1"/>
    <w:rsid w:val="0037692A"/>
    <w:rsid w:val="004D710C"/>
    <w:rsid w:val="00556A82"/>
    <w:rsid w:val="00625665"/>
    <w:rsid w:val="006535F1"/>
    <w:rsid w:val="00674319"/>
    <w:rsid w:val="008804CF"/>
    <w:rsid w:val="008C1D1F"/>
    <w:rsid w:val="00910D71"/>
    <w:rsid w:val="00937A15"/>
    <w:rsid w:val="009E66FD"/>
    <w:rsid w:val="00AF1256"/>
    <w:rsid w:val="00B46AB4"/>
    <w:rsid w:val="00BC75C6"/>
    <w:rsid w:val="00CA08EE"/>
    <w:rsid w:val="00D43372"/>
    <w:rsid w:val="00E1642C"/>
    <w:rsid w:val="00E25B86"/>
    <w:rsid w:val="00E41DF6"/>
    <w:rsid w:val="00E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2EC4811"/>
  <w15:chartTrackingRefBased/>
  <w15:docId w15:val="{6C704F94-6B31-42AC-B901-62929DA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</w:tabs>
      <w:jc w:val="center"/>
      <w:outlineLvl w:val="0"/>
    </w:pPr>
    <w:rPr>
      <w:rFonts w:ascii="Arial Black" w:hAnsi="Arial Black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pPr>
      <w:tabs>
        <w:tab w:val="left" w:pos="6480"/>
      </w:tabs>
      <w:jc w:val="center"/>
    </w:pPr>
    <w:rPr>
      <w:rFonts w:ascii="Tahoma" w:hAnsi="Tahoma" w:cs="Tahoma"/>
      <w:b/>
      <w:bCs/>
      <w:sz w:val="52"/>
    </w:rPr>
  </w:style>
  <w:style w:type="paragraph" w:styleId="BodyText2">
    <w:name w:val="Body Text 2"/>
    <w:basedOn w:val="Normal"/>
    <w:pPr>
      <w:tabs>
        <w:tab w:val="left" w:pos="6480"/>
      </w:tabs>
      <w:jc w:val="center"/>
    </w:pPr>
    <w:rPr>
      <w:sz w:val="32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B4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jablonen\badmint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badminton.dot</Template>
  <TotalTime>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Badmintonclub Merelbeke</vt:lpstr>
      <vt:lpstr>Badmintonclub Merelbeke</vt:lpstr>
    </vt:vector>
  </TitlesOfParts>
  <Company>****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Badmintonclub Merelbeke</dc:title>
  <dc:subject/>
  <dc:creator>Goeminne</dc:creator>
  <cp:keywords/>
  <dc:description/>
  <cp:lastModifiedBy>Nico</cp:lastModifiedBy>
  <cp:revision>3</cp:revision>
  <cp:lastPrinted>2001-08-15T07:06:00Z</cp:lastPrinted>
  <dcterms:created xsi:type="dcterms:W3CDTF">2018-08-29T17:27:00Z</dcterms:created>
  <dcterms:modified xsi:type="dcterms:W3CDTF">2018-08-29T17:43:00Z</dcterms:modified>
</cp:coreProperties>
</file>